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48D23" w14:textId="18102838" w:rsidR="00B85047" w:rsidRPr="0071241C" w:rsidRDefault="00FE1760" w:rsidP="0071241C">
      <w:pPr>
        <w:pStyle w:val="Tytu"/>
        <w:spacing w:before="0" w:after="0"/>
        <w:jc w:val="righ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Załącznik nr 5</w:t>
      </w:r>
      <w:r w:rsidR="0071241C" w:rsidRPr="0071241C">
        <w:rPr>
          <w:rFonts w:ascii="Arial Narrow" w:hAnsi="Arial Narrow"/>
          <w:b w:val="0"/>
          <w:sz w:val="18"/>
          <w:szCs w:val="18"/>
        </w:rPr>
        <w:t xml:space="preserve"> do zapytania ofertowego</w:t>
      </w:r>
    </w:p>
    <w:p w14:paraId="1A672C2B" w14:textId="77777777" w:rsidR="00B85047" w:rsidRDefault="00B85047" w:rsidP="00B85047">
      <w:pPr>
        <w:pStyle w:val="Tytu"/>
        <w:spacing w:before="0"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</w:t>
      </w:r>
    </w:p>
    <w:p w14:paraId="031626CC" w14:textId="77777777" w:rsidR="00B85047" w:rsidRPr="00BB29E0" w:rsidRDefault="00B85047" w:rsidP="00B85047">
      <w:pPr>
        <w:pStyle w:val="Tytu"/>
        <w:spacing w:before="0" w:after="0"/>
        <w:rPr>
          <w:rFonts w:ascii="Arial Narrow" w:hAnsi="Arial Narrow"/>
          <w:sz w:val="28"/>
          <w:szCs w:val="28"/>
        </w:rPr>
      </w:pPr>
      <w:r w:rsidRPr="00BB29E0">
        <w:rPr>
          <w:rFonts w:ascii="Arial Narrow" w:hAnsi="Arial Narrow"/>
          <w:sz w:val="28"/>
          <w:szCs w:val="28"/>
        </w:rPr>
        <w:t>Umowa</w:t>
      </w:r>
      <w:r>
        <w:rPr>
          <w:rFonts w:ascii="Arial Narrow" w:hAnsi="Arial Narrow"/>
          <w:sz w:val="28"/>
          <w:szCs w:val="28"/>
        </w:rPr>
        <w:t xml:space="preserve"> </w:t>
      </w:r>
      <w:r w:rsidRPr="00BB29E0">
        <w:rPr>
          <w:rFonts w:ascii="Arial Narrow" w:hAnsi="Arial Narrow"/>
          <w:sz w:val="28"/>
          <w:szCs w:val="28"/>
        </w:rPr>
        <w:t xml:space="preserve">nr </w:t>
      </w:r>
      <w:r w:rsidR="00482B43">
        <w:rPr>
          <w:rFonts w:ascii="Arial Narrow" w:hAnsi="Arial Narrow"/>
          <w:sz w:val="28"/>
          <w:szCs w:val="28"/>
        </w:rPr>
        <w:t>…………</w:t>
      </w:r>
    </w:p>
    <w:p w14:paraId="03DB03EE" w14:textId="77777777" w:rsidR="00B85047" w:rsidRDefault="00B85047" w:rsidP="00B85047">
      <w:pPr>
        <w:pStyle w:val="Tytu"/>
        <w:spacing w:before="0" w:after="0"/>
        <w:rPr>
          <w:rFonts w:ascii="Arial Narrow" w:hAnsi="Arial Narrow"/>
          <w:sz w:val="28"/>
          <w:szCs w:val="28"/>
        </w:rPr>
      </w:pPr>
      <w:r w:rsidRPr="00BB29E0">
        <w:rPr>
          <w:rFonts w:ascii="Arial Narrow" w:hAnsi="Arial Narrow"/>
          <w:sz w:val="28"/>
          <w:szCs w:val="28"/>
        </w:rPr>
        <w:t>z dni</w:t>
      </w:r>
      <w:r>
        <w:rPr>
          <w:rFonts w:ascii="Arial Narrow" w:hAnsi="Arial Narrow"/>
          <w:sz w:val="28"/>
          <w:szCs w:val="28"/>
        </w:rPr>
        <w:t xml:space="preserve">a </w:t>
      </w:r>
      <w:r w:rsidR="00482B43">
        <w:rPr>
          <w:rFonts w:ascii="Arial Narrow" w:hAnsi="Arial Narrow"/>
          <w:sz w:val="28"/>
          <w:szCs w:val="28"/>
        </w:rPr>
        <w:t>…………….</w:t>
      </w:r>
    </w:p>
    <w:p w14:paraId="04326E33" w14:textId="77777777" w:rsidR="00482B43" w:rsidRDefault="00482B43" w:rsidP="00B85047">
      <w:pPr>
        <w:pStyle w:val="Tytu"/>
        <w:spacing w:before="0" w:after="0"/>
        <w:rPr>
          <w:rFonts w:ascii="Arial Narrow" w:hAnsi="Arial Narrow"/>
          <w:sz w:val="28"/>
          <w:szCs w:val="28"/>
        </w:rPr>
      </w:pPr>
    </w:p>
    <w:p w14:paraId="00290140" w14:textId="77777777" w:rsidR="00B85047" w:rsidRPr="00BB29E0" w:rsidRDefault="00B85047" w:rsidP="00B85047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Zawarta pomiędzy</w:t>
      </w:r>
      <w:r w:rsidRPr="00BB29E0">
        <w:rPr>
          <w:rFonts w:ascii="Arial Narrow" w:hAnsi="Arial Narrow" w:cs="Arial"/>
          <w:bCs/>
          <w:sz w:val="22"/>
          <w:szCs w:val="22"/>
        </w:rPr>
        <w:t>:</w:t>
      </w:r>
    </w:p>
    <w:p w14:paraId="40219FA2" w14:textId="77777777" w:rsidR="00B85047" w:rsidRDefault="00B85047" w:rsidP="00B85047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…………………………. </w:t>
      </w:r>
      <w:r>
        <w:rPr>
          <w:rFonts w:ascii="Arial Narrow" w:hAnsi="Arial Narrow" w:cs="Arial"/>
          <w:sz w:val="22"/>
          <w:szCs w:val="22"/>
        </w:rPr>
        <w:t xml:space="preserve">z </w:t>
      </w:r>
      <w:r w:rsidRPr="00BB29E0">
        <w:rPr>
          <w:rFonts w:ascii="Arial Narrow" w:hAnsi="Arial Narrow" w:cs="Arial"/>
          <w:sz w:val="22"/>
          <w:szCs w:val="22"/>
        </w:rPr>
        <w:t>siedzib</w:t>
      </w:r>
      <w:r>
        <w:rPr>
          <w:rFonts w:ascii="Arial Narrow" w:hAnsi="Arial Narrow" w:cs="Arial"/>
          <w:sz w:val="22"/>
          <w:szCs w:val="22"/>
        </w:rPr>
        <w:t xml:space="preserve">ą……………………………………………., reprezentowanym przez: </w:t>
      </w:r>
      <w:r w:rsidRPr="00BB29E0">
        <w:rPr>
          <w:rFonts w:ascii="Arial Narrow" w:hAnsi="Arial Narrow" w:cs="Arial"/>
          <w:b/>
          <w:sz w:val="22"/>
          <w:szCs w:val="22"/>
        </w:rPr>
        <w:t>-</w:t>
      </w:r>
      <w:r>
        <w:rPr>
          <w:rFonts w:ascii="Arial Narrow" w:hAnsi="Arial Narrow" w:cs="Arial"/>
          <w:b/>
          <w:sz w:val="22"/>
          <w:szCs w:val="22"/>
        </w:rPr>
        <w:t xml:space="preserve"> ……………………………</w:t>
      </w:r>
      <w:r w:rsidRPr="00BB29E0">
        <w:rPr>
          <w:rFonts w:ascii="Arial Narrow" w:hAnsi="Arial Narrow" w:cs="Arial"/>
          <w:sz w:val="22"/>
          <w:szCs w:val="22"/>
        </w:rPr>
        <w:t>zwan</w:t>
      </w:r>
      <w:r>
        <w:rPr>
          <w:rFonts w:ascii="Arial Narrow" w:hAnsi="Arial Narrow" w:cs="Arial"/>
          <w:sz w:val="22"/>
          <w:szCs w:val="22"/>
        </w:rPr>
        <w:t>ym</w:t>
      </w:r>
      <w:r w:rsidRPr="00BB29E0">
        <w:rPr>
          <w:rFonts w:ascii="Arial Narrow" w:hAnsi="Arial Narrow" w:cs="Arial"/>
          <w:sz w:val="22"/>
          <w:szCs w:val="22"/>
        </w:rPr>
        <w:t xml:space="preserve"> dalej </w:t>
      </w:r>
      <w:r w:rsidR="004D26F9">
        <w:rPr>
          <w:rFonts w:ascii="Arial Narrow" w:hAnsi="Arial Narrow" w:cs="Arial"/>
          <w:b/>
          <w:bCs/>
          <w:sz w:val="22"/>
          <w:szCs w:val="22"/>
        </w:rPr>
        <w:t>„Inwestorem</w:t>
      </w:r>
      <w:r w:rsidRPr="00BB29E0">
        <w:rPr>
          <w:rFonts w:ascii="Arial Narrow" w:hAnsi="Arial Narrow" w:cs="Arial"/>
          <w:b/>
          <w:bCs/>
          <w:sz w:val="22"/>
          <w:szCs w:val="22"/>
        </w:rPr>
        <w:t>”</w:t>
      </w:r>
      <w:r w:rsidRPr="00E91B8A">
        <w:rPr>
          <w:rFonts w:ascii="Arial Narrow" w:hAnsi="Arial Narrow" w:cs="Arial"/>
          <w:bCs/>
          <w:sz w:val="22"/>
          <w:szCs w:val="22"/>
        </w:rPr>
        <w:t>,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64F5EA35" w14:textId="77777777" w:rsidR="00B85047" w:rsidRDefault="00B85047" w:rsidP="00B850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</w:p>
    <w:p w14:paraId="4926F21B" w14:textId="77777777" w:rsidR="00B85047" w:rsidRDefault="00B85047" w:rsidP="00B850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 xml:space="preserve"> z siedzibą w, reprezentowanym przez:</w:t>
      </w:r>
    </w:p>
    <w:p w14:paraId="7622E380" w14:textId="77777777" w:rsidR="00B85047" w:rsidRPr="00BF34C2" w:rsidRDefault="00B85047" w:rsidP="00B85047">
      <w:pPr>
        <w:rPr>
          <w:rFonts w:ascii="Arial Narrow" w:hAnsi="Arial Narrow" w:cs="Arial Narrow"/>
          <w:sz w:val="22"/>
          <w:szCs w:val="22"/>
        </w:rPr>
      </w:pPr>
      <w:r w:rsidRPr="007C0ED9">
        <w:rPr>
          <w:rFonts w:ascii="Arial Narrow" w:hAnsi="Arial Narrow" w:cs="Arial Narrow"/>
          <w:sz w:val="22"/>
          <w:szCs w:val="22"/>
        </w:rPr>
        <w:t>zwanym dalej</w:t>
      </w:r>
      <w:r w:rsidRPr="007C0ED9">
        <w:rPr>
          <w:rFonts w:ascii="Arial Narrow" w:hAnsi="Arial Narrow" w:cs="Arial Narrow"/>
          <w:b/>
          <w:bCs/>
          <w:sz w:val="22"/>
          <w:szCs w:val="22"/>
        </w:rPr>
        <w:t xml:space="preserve"> „Wykonawcą”, </w:t>
      </w:r>
      <w:r w:rsidRPr="007C0ED9">
        <w:rPr>
          <w:rFonts w:ascii="Arial Narrow" w:hAnsi="Arial Narrow" w:cs="Arial Narrow"/>
          <w:sz w:val="22"/>
          <w:szCs w:val="22"/>
        </w:rPr>
        <w:t xml:space="preserve">zawarta została umowa </w:t>
      </w:r>
      <w:r w:rsidRPr="002E201C">
        <w:rPr>
          <w:rFonts w:ascii="Arial Narrow" w:hAnsi="Arial Narrow" w:cs="Arial Narrow"/>
          <w:sz w:val="22"/>
          <w:szCs w:val="22"/>
        </w:rPr>
        <w:t>następującej treści:</w:t>
      </w:r>
    </w:p>
    <w:p w14:paraId="337EA2B5" w14:textId="77777777" w:rsidR="00B85047" w:rsidRPr="00BB29E0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C34C150" w14:textId="77777777" w:rsidR="00B85047" w:rsidRPr="00BB29E0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B29E0">
        <w:rPr>
          <w:rFonts w:ascii="Arial Narrow" w:hAnsi="Arial Narrow" w:cs="Arial"/>
          <w:b/>
          <w:sz w:val="22"/>
          <w:szCs w:val="22"/>
        </w:rPr>
        <w:t>§ 1</w:t>
      </w:r>
    </w:p>
    <w:p w14:paraId="2EE8DF73" w14:textId="77777777" w:rsidR="00B85047" w:rsidRPr="00E80F26" w:rsidRDefault="004D26F9" w:rsidP="00B85047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Inwestor </w:t>
      </w:r>
      <w:r w:rsidR="00B85047" w:rsidRPr="00BB29E0">
        <w:rPr>
          <w:rFonts w:ascii="Arial Narrow" w:hAnsi="Arial Narrow" w:cs="Arial"/>
          <w:sz w:val="22"/>
          <w:szCs w:val="22"/>
        </w:rPr>
        <w:t xml:space="preserve">zleca, a Wykonawca przyjmuje </w:t>
      </w:r>
      <w:r w:rsidR="00B85047" w:rsidRPr="00BB29E0">
        <w:rPr>
          <w:rFonts w:ascii="Arial Narrow" w:hAnsi="Arial Narrow" w:cs="Arial"/>
          <w:bCs/>
          <w:sz w:val="22"/>
          <w:szCs w:val="22"/>
        </w:rPr>
        <w:t xml:space="preserve">do wykonania </w:t>
      </w:r>
      <w:r w:rsidR="00B85047">
        <w:rPr>
          <w:rFonts w:ascii="Arial Narrow" w:hAnsi="Arial Narrow" w:cs="Arial"/>
          <w:b/>
          <w:bCs/>
          <w:sz w:val="22"/>
          <w:szCs w:val="22"/>
        </w:rPr>
        <w:t>…………………….</w:t>
      </w:r>
    </w:p>
    <w:p w14:paraId="36D0F9E6" w14:textId="77777777" w:rsidR="00B85047" w:rsidRDefault="00B85047" w:rsidP="00B85047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ramach niniejszej umowy Wykonawca zobowiązany jest wykonać:</w:t>
      </w:r>
    </w:p>
    <w:p w14:paraId="0A0FAC19" w14:textId="1FF08F5B" w:rsidR="00B967FE" w:rsidRPr="00603F13" w:rsidRDefault="00B967FE" w:rsidP="00603F13">
      <w:pPr>
        <w:pStyle w:val="Akapitzlist"/>
        <w:numPr>
          <w:ilvl w:val="1"/>
          <w:numId w:val="1"/>
        </w:numPr>
        <w:spacing w:line="256" w:lineRule="auto"/>
        <w:jc w:val="both"/>
        <w:rPr>
          <w:rFonts w:ascii="Arial Narrow" w:eastAsiaTheme="minorHAnsi" w:hAnsi="Arial Narrow"/>
          <w:sz w:val="24"/>
          <w:szCs w:val="24"/>
        </w:rPr>
      </w:pPr>
      <w:r w:rsidRPr="00603F13">
        <w:rPr>
          <w:rFonts w:ascii="Arial Narrow" w:hAnsi="Arial Narrow" w:cs="Arial"/>
        </w:rPr>
        <w:t xml:space="preserve">Studium Wykonalności dla projektu </w:t>
      </w:r>
      <w:r w:rsidR="00603F13" w:rsidRPr="00603F13">
        <w:rPr>
          <w:rFonts w:ascii="Arial Narrow" w:eastAsiaTheme="minorHAnsi" w:hAnsi="Arial Narrow"/>
          <w:b/>
          <w:i/>
        </w:rPr>
        <w:t>„</w:t>
      </w:r>
      <w:r w:rsidR="00603F13" w:rsidRPr="00603F13">
        <w:rPr>
          <w:rFonts w:ascii="Arial Narrow" w:eastAsiaTheme="minorHAnsi" w:hAnsi="Arial Narrow"/>
          <w:b/>
        </w:rPr>
        <w:t xml:space="preserve">Rozwój oferty turystyki wodnej w obszarze </w:t>
      </w:r>
      <w:r w:rsidR="00603F13" w:rsidRPr="00603F13">
        <w:rPr>
          <w:rFonts w:ascii="Arial Narrow" w:eastAsiaTheme="minorHAnsi" w:hAnsi="Arial Narrow"/>
          <w:b/>
          <w:i/>
        </w:rPr>
        <w:t>Pętli Żuławskiej i Zatoki Gdańskiej</w:t>
      </w:r>
      <w:r w:rsidR="00603F13" w:rsidRPr="00603F13">
        <w:rPr>
          <w:rFonts w:ascii="Arial Narrow" w:eastAsiaTheme="minorHAnsi" w:hAnsi="Arial Narrow"/>
        </w:rPr>
        <w:t xml:space="preserve"> </w:t>
      </w:r>
      <w:r w:rsidR="00603F13" w:rsidRPr="00603F13">
        <w:rPr>
          <w:rFonts w:ascii="Arial Narrow" w:eastAsiaTheme="minorHAnsi" w:hAnsi="Arial Narrow"/>
          <w:b/>
          <w:i/>
        </w:rPr>
        <w:t>– Budowa nabrzeża cumowniczego w Korzeniewie”</w:t>
      </w:r>
      <w:r w:rsidRPr="00603F13">
        <w:rPr>
          <w:rFonts w:ascii="Arial Narrow" w:hAnsi="Arial Narrow" w:cs="Arial"/>
        </w:rPr>
        <w:t xml:space="preserve">- …. egz. </w:t>
      </w:r>
    </w:p>
    <w:p w14:paraId="48E6AACD" w14:textId="510EF0C7" w:rsidR="005B76D8" w:rsidRPr="005B76D8" w:rsidRDefault="00C17388" w:rsidP="005B76D8">
      <w:pPr>
        <w:pStyle w:val="Akapitzlist"/>
        <w:widowControl w:val="0"/>
        <w:numPr>
          <w:ilvl w:val="1"/>
          <w:numId w:val="1"/>
        </w:numPr>
        <w:spacing w:after="0"/>
        <w:ind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Przygotowanie wniosku aplikacyjnego w </w:t>
      </w:r>
      <w:r w:rsidRPr="005B76D8">
        <w:rPr>
          <w:rFonts w:ascii="Arial Narrow" w:hAnsi="Arial Narrow" w:cs="Arial"/>
        </w:rPr>
        <w:t>generatorze wniosków</w:t>
      </w:r>
      <w:r w:rsidR="005B76D8" w:rsidRPr="005B76D8">
        <w:rPr>
          <w:rFonts w:ascii="Arial Narrow" w:hAnsi="Arial Narrow"/>
        </w:rPr>
        <w:t xml:space="preserve"> wraz z załącznikami</w:t>
      </w:r>
    </w:p>
    <w:p w14:paraId="1649EFC2" w14:textId="77777777" w:rsidR="00B85047" w:rsidRDefault="00B85047" w:rsidP="00357E46">
      <w:pPr>
        <w:numPr>
          <w:ilvl w:val="0"/>
          <w:numId w:val="1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 w:rsidRPr="006216FE">
        <w:rPr>
          <w:rFonts w:ascii="Arial Narrow" w:hAnsi="Arial Narrow" w:cs="Arial"/>
          <w:sz w:val="22"/>
          <w:szCs w:val="22"/>
        </w:rPr>
        <w:t>Formę elektroniczną dokumentacji nal</w:t>
      </w:r>
      <w:r>
        <w:rPr>
          <w:rFonts w:ascii="Arial Narrow" w:hAnsi="Arial Narrow" w:cs="Arial"/>
          <w:sz w:val="22"/>
          <w:szCs w:val="22"/>
        </w:rPr>
        <w:t>eży zapisać w formacie PDF oraz</w:t>
      </w:r>
      <w:r w:rsidRPr="006216FE">
        <w:rPr>
          <w:rFonts w:ascii="Arial Narrow" w:hAnsi="Arial Narrow" w:cs="Arial"/>
          <w:sz w:val="22"/>
          <w:szCs w:val="22"/>
        </w:rPr>
        <w:t xml:space="preserve"> w formatach plików źródłowych </w:t>
      </w:r>
      <w:r>
        <w:rPr>
          <w:rFonts w:ascii="Arial Narrow" w:hAnsi="Arial Narrow" w:cs="Arial"/>
          <w:sz w:val="22"/>
          <w:szCs w:val="22"/>
        </w:rPr>
        <w:br/>
      </w:r>
      <w:r w:rsidRPr="006216FE">
        <w:rPr>
          <w:rFonts w:ascii="Arial Narrow" w:hAnsi="Arial Narrow" w:cs="Arial"/>
          <w:sz w:val="22"/>
          <w:szCs w:val="22"/>
        </w:rPr>
        <w:t>(np.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216FE">
        <w:rPr>
          <w:rFonts w:ascii="Arial Narrow" w:hAnsi="Arial Narrow" w:cs="Arial"/>
          <w:sz w:val="22"/>
          <w:szCs w:val="22"/>
        </w:rPr>
        <w:t>doc,</w:t>
      </w:r>
      <w:r>
        <w:rPr>
          <w:rFonts w:ascii="Arial Narrow" w:hAnsi="Arial Narrow" w:cs="Arial"/>
          <w:sz w:val="22"/>
          <w:szCs w:val="22"/>
        </w:rPr>
        <w:t>.</w:t>
      </w:r>
      <w:r w:rsidRPr="006216FE">
        <w:rPr>
          <w:rFonts w:ascii="Arial Narrow" w:hAnsi="Arial Narrow" w:cs="Arial"/>
          <w:sz w:val="22"/>
          <w:szCs w:val="22"/>
        </w:rPr>
        <w:t>docx,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216FE">
        <w:rPr>
          <w:rFonts w:ascii="Arial Narrow" w:hAnsi="Arial Narrow" w:cs="Arial"/>
          <w:sz w:val="22"/>
          <w:szCs w:val="22"/>
        </w:rPr>
        <w:t>xls,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216FE">
        <w:rPr>
          <w:rFonts w:ascii="Arial Narrow" w:hAnsi="Arial Narrow" w:cs="Arial"/>
          <w:sz w:val="22"/>
          <w:szCs w:val="22"/>
        </w:rPr>
        <w:t>xlsx,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216FE">
        <w:rPr>
          <w:rFonts w:ascii="Arial Narrow" w:hAnsi="Arial Narrow" w:cs="Arial"/>
          <w:sz w:val="22"/>
          <w:szCs w:val="22"/>
        </w:rPr>
        <w:t>kst,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04391">
        <w:rPr>
          <w:rFonts w:ascii="Arial Narrow" w:hAnsi="Arial Narrow" w:cs="Arial"/>
          <w:sz w:val="22"/>
          <w:szCs w:val="22"/>
        </w:rPr>
        <w:t>dwg</w:t>
      </w:r>
      <w:r w:rsidRPr="006216FE">
        <w:rPr>
          <w:rFonts w:ascii="Arial Narrow" w:hAnsi="Arial Narrow" w:cs="Arial"/>
          <w:sz w:val="22"/>
          <w:szCs w:val="22"/>
        </w:rPr>
        <w:t>).</w:t>
      </w:r>
    </w:p>
    <w:p w14:paraId="2D7FB38E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7180C68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B29E0">
        <w:rPr>
          <w:rFonts w:ascii="Arial Narrow" w:hAnsi="Arial Narrow" w:cs="Arial"/>
          <w:b/>
          <w:sz w:val="22"/>
          <w:szCs w:val="22"/>
        </w:rPr>
        <w:t>§ 2</w:t>
      </w:r>
    </w:p>
    <w:p w14:paraId="10A09FA4" w14:textId="77777777" w:rsidR="00B85047" w:rsidRPr="00BB29E0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FD79E14" w14:textId="77777777" w:rsidR="005B76D8" w:rsidRPr="005B76D8" w:rsidRDefault="005B76D8" w:rsidP="005B76D8">
      <w:pPr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/>
          <w:bCs/>
          <w:sz w:val="22"/>
          <w:szCs w:val="22"/>
        </w:rPr>
        <w:t>Wykonawca</w:t>
      </w:r>
      <w:r w:rsidRPr="005B76D8">
        <w:rPr>
          <w:rFonts w:ascii="Arial Narrow" w:hAnsi="Arial Narrow"/>
          <w:bCs/>
          <w:sz w:val="22"/>
          <w:szCs w:val="22"/>
        </w:rPr>
        <w:t xml:space="preserve"> zobowiązuje się wykonać całość prac stanowiących przedmiot umowy i wymienionych w §1</w:t>
      </w:r>
      <w:r w:rsidRPr="005B76D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5B76D8">
        <w:rPr>
          <w:rFonts w:ascii="Arial Narrow" w:hAnsi="Arial Narrow"/>
          <w:bCs/>
          <w:sz w:val="22"/>
          <w:szCs w:val="22"/>
        </w:rPr>
        <w:t xml:space="preserve">niniejszej umowy, w terminie do </w:t>
      </w:r>
      <w:r w:rsidRPr="005B76D8">
        <w:rPr>
          <w:rFonts w:ascii="Arial Narrow" w:hAnsi="Arial Narrow"/>
          <w:b/>
          <w:bCs/>
          <w:sz w:val="22"/>
          <w:szCs w:val="22"/>
        </w:rPr>
        <w:t>03.01.2017r.</w:t>
      </w:r>
    </w:p>
    <w:p w14:paraId="4DD83C55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14:paraId="7B8F6543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 xml:space="preserve">Przy czym: </w:t>
      </w:r>
    </w:p>
    <w:p w14:paraId="472CBA1E" w14:textId="65EA9A8F" w:rsidR="005B76D8" w:rsidRPr="005B76D8" w:rsidRDefault="00F4655B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do 12</w:t>
      </w:r>
      <w:bookmarkStart w:id="0" w:name="_GoBack"/>
      <w:bookmarkEnd w:id="0"/>
      <w:r w:rsidR="005B76D8" w:rsidRPr="005B76D8">
        <w:rPr>
          <w:rFonts w:ascii="Arial Narrow" w:hAnsi="Arial Narrow"/>
          <w:bCs/>
          <w:sz w:val="22"/>
          <w:szCs w:val="22"/>
        </w:rPr>
        <w:t>.12.2016r.. Wykonawca przedstawi Zamawiającemu do weryfikacji część studium wykonalności – zakres rzeczowy,</w:t>
      </w:r>
    </w:p>
    <w:p w14:paraId="19ECF7A1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>- do 12.12.2016r. Wykonawca przedstawi Zamawiającemu do weryfikacji opracowany wniosek aplikacyjny,</w:t>
      </w:r>
    </w:p>
    <w:p w14:paraId="32E49017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>- do 16.12.2016r. wprowadzenie ewentualnych poprawek zgłoszonych przez Zamawiającego do zakresu rzeczowego oraz wniosku aplikacyjnego (dokumenty niezbędne do wstępnej weryfikacji wniosku dokonywanej przez Urząd Marszałkowski Województwa Pomorskiego),</w:t>
      </w:r>
    </w:p>
    <w:p w14:paraId="05788977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>- do 20.12.2016r. Wykonawca przedstawi Zamawiającemu do weryfikacji i naniesienia zmian studium wykonalności,</w:t>
      </w:r>
    </w:p>
    <w:p w14:paraId="7C3E5C2A" w14:textId="77777777" w:rsidR="005B76D8" w:rsidRPr="005B76D8" w:rsidRDefault="005B76D8" w:rsidP="005B76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>- do 03.01.2017r. Wykonawca przedstawi Zamawiającemu kompletną dokumentację aplikacyjną, tj. wniosek aplikacyjny wraz z załącznikami i studium wykonalności,</w:t>
      </w:r>
    </w:p>
    <w:p w14:paraId="7F62B176" w14:textId="77777777" w:rsidR="005B76D8" w:rsidRPr="005B76D8" w:rsidRDefault="005B76D8" w:rsidP="005B76D8">
      <w:pPr>
        <w:jc w:val="both"/>
        <w:rPr>
          <w:rFonts w:ascii="Arial Narrow" w:hAnsi="Arial Narrow"/>
          <w:sz w:val="22"/>
          <w:szCs w:val="22"/>
        </w:rPr>
      </w:pPr>
      <w:r w:rsidRPr="005B76D8">
        <w:rPr>
          <w:rFonts w:ascii="Arial Narrow" w:hAnsi="Arial Narrow"/>
          <w:bCs/>
          <w:sz w:val="22"/>
          <w:szCs w:val="22"/>
        </w:rPr>
        <w:t xml:space="preserve">- </w:t>
      </w:r>
      <w:r w:rsidRPr="005B76D8">
        <w:rPr>
          <w:rFonts w:ascii="Arial Narrow" w:hAnsi="Arial Narrow"/>
          <w:sz w:val="22"/>
          <w:szCs w:val="22"/>
        </w:rPr>
        <w:t xml:space="preserve">Wykonawca będzie zobowiązany do dostosowania wszelkich opracowanych dokumentów do wymagań formalnych i merytorycznych instytucji oceniającej dokumentację </w:t>
      </w:r>
      <w:r w:rsidRPr="005B76D8">
        <w:rPr>
          <w:rFonts w:ascii="Arial Narrow" w:hAnsi="Arial Narrow"/>
          <w:b/>
          <w:sz w:val="22"/>
          <w:szCs w:val="22"/>
        </w:rPr>
        <w:t>na wszystkich etapach oceny</w:t>
      </w:r>
      <w:r w:rsidRPr="005B76D8">
        <w:rPr>
          <w:rFonts w:ascii="Arial Narrow" w:hAnsi="Arial Narrow"/>
          <w:sz w:val="22"/>
          <w:szCs w:val="22"/>
        </w:rPr>
        <w:t xml:space="preserve"> w wyznaczonych przez Zamawiającego terminach.</w:t>
      </w:r>
    </w:p>
    <w:p w14:paraId="459501E5" w14:textId="77777777" w:rsidR="00B85047" w:rsidRDefault="00B85047" w:rsidP="00B85047">
      <w:pPr>
        <w:ind w:left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</w:p>
    <w:p w14:paraId="007686D6" w14:textId="77777777" w:rsidR="00B85047" w:rsidRPr="00BB29E0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BB29E0">
        <w:rPr>
          <w:rFonts w:ascii="Arial Narrow" w:hAnsi="Arial Narrow" w:cs="Arial"/>
          <w:b/>
          <w:sz w:val="22"/>
          <w:szCs w:val="22"/>
        </w:rPr>
        <w:t>§ 3</w:t>
      </w:r>
    </w:p>
    <w:p w14:paraId="5E1F6EA5" w14:textId="77777777" w:rsidR="00B967FE" w:rsidRPr="0050200C" w:rsidRDefault="00B85047" w:rsidP="005543D9">
      <w:pPr>
        <w:numPr>
          <w:ilvl w:val="0"/>
          <w:numId w:val="2"/>
        </w:numPr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50200C">
        <w:rPr>
          <w:rFonts w:ascii="Arial Narrow" w:hAnsi="Arial Narrow" w:cs="Arial"/>
          <w:sz w:val="22"/>
          <w:szCs w:val="22"/>
        </w:rPr>
        <w:t>Wykonawca zobowiązuje się do wykonania prze</w:t>
      </w:r>
      <w:r w:rsidR="00B967FE" w:rsidRPr="0050200C">
        <w:rPr>
          <w:rFonts w:ascii="Arial Narrow" w:hAnsi="Arial Narrow" w:cs="Arial"/>
          <w:sz w:val="22"/>
          <w:szCs w:val="22"/>
        </w:rPr>
        <w:t xml:space="preserve">dmiotu umowy </w:t>
      </w:r>
      <w:r w:rsidR="008303AA" w:rsidRPr="0050200C">
        <w:rPr>
          <w:rFonts w:ascii="Arial Narrow" w:hAnsi="Arial Narrow" w:cs="Arial"/>
          <w:sz w:val="22"/>
          <w:szCs w:val="22"/>
        </w:rPr>
        <w:t>zgodnie z odpowiednimi wytycznymi Instytucji Zarządzającej Regionalnym Programem Operacyjnym Województwa Pomorskiego na lata 2014-2020.</w:t>
      </w:r>
    </w:p>
    <w:p w14:paraId="76E4A4E7" w14:textId="54DF815B" w:rsidR="008303AA" w:rsidRPr="0050200C" w:rsidRDefault="008303AA" w:rsidP="005543D9">
      <w:pPr>
        <w:numPr>
          <w:ilvl w:val="0"/>
          <w:numId w:val="2"/>
        </w:numPr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50200C">
        <w:rPr>
          <w:rFonts w:ascii="Arial Narrow" w:hAnsi="Arial Narrow" w:cs="Arial"/>
          <w:sz w:val="22"/>
          <w:szCs w:val="22"/>
        </w:rPr>
        <w:t xml:space="preserve">Przy wykonywaniu przedmiotu umowy Wykonawca zobowiązany jest </w:t>
      </w:r>
      <w:r w:rsidR="0050200C" w:rsidRPr="0050200C">
        <w:rPr>
          <w:rFonts w:ascii="Arial Narrow" w:hAnsi="Arial Narrow" w:cs="Arial"/>
          <w:sz w:val="22"/>
          <w:szCs w:val="22"/>
        </w:rPr>
        <w:t xml:space="preserve">również </w:t>
      </w:r>
      <w:r w:rsidRPr="0050200C">
        <w:rPr>
          <w:rFonts w:ascii="Arial Narrow" w:hAnsi="Arial Narrow" w:cs="Arial"/>
          <w:sz w:val="22"/>
          <w:szCs w:val="22"/>
        </w:rPr>
        <w:t>stosować informacje przekazywane mu przez</w:t>
      </w:r>
      <w:r w:rsidR="00603F13">
        <w:rPr>
          <w:rFonts w:ascii="Arial Narrow" w:hAnsi="Arial Narrow" w:cs="Arial"/>
          <w:sz w:val="22"/>
          <w:szCs w:val="22"/>
        </w:rPr>
        <w:t xml:space="preserve"> Inwestora</w:t>
      </w:r>
      <w:r w:rsidRPr="0050200C">
        <w:rPr>
          <w:rFonts w:ascii="Arial Narrow" w:hAnsi="Arial Narrow" w:cs="Arial"/>
          <w:sz w:val="22"/>
          <w:szCs w:val="22"/>
        </w:rPr>
        <w:t xml:space="preserve">. </w:t>
      </w:r>
      <w:r w:rsidR="00B57172">
        <w:rPr>
          <w:rFonts w:ascii="Arial Narrow" w:hAnsi="Arial Narrow" w:cs="Arial"/>
          <w:sz w:val="22"/>
          <w:szCs w:val="22"/>
        </w:rPr>
        <w:t>Dodatkowo wykonawca zobowiąza</w:t>
      </w:r>
      <w:r w:rsidR="00340F82">
        <w:rPr>
          <w:rFonts w:ascii="Arial Narrow" w:hAnsi="Arial Narrow" w:cs="Arial"/>
          <w:sz w:val="22"/>
          <w:szCs w:val="22"/>
        </w:rPr>
        <w:t>ny jest do ścisłej współpracy z </w:t>
      </w:r>
      <w:r w:rsidR="00B57172">
        <w:rPr>
          <w:rFonts w:ascii="Arial Narrow" w:hAnsi="Arial Narrow" w:cs="Arial"/>
          <w:sz w:val="22"/>
          <w:szCs w:val="22"/>
        </w:rPr>
        <w:t xml:space="preserve">Wykonawcą </w:t>
      </w:r>
      <w:r w:rsidR="00603F13">
        <w:rPr>
          <w:rFonts w:ascii="Arial Narrow" w:hAnsi="Arial Narrow" w:cs="Arial"/>
          <w:sz w:val="22"/>
          <w:szCs w:val="22"/>
        </w:rPr>
        <w:t>Programu Funkcjonalno-Użytkowego</w:t>
      </w:r>
      <w:r w:rsidR="00B57172">
        <w:rPr>
          <w:rFonts w:ascii="Arial Narrow" w:hAnsi="Arial Narrow" w:cs="Arial"/>
          <w:sz w:val="22"/>
          <w:szCs w:val="22"/>
        </w:rPr>
        <w:t xml:space="preserve">. </w:t>
      </w:r>
    </w:p>
    <w:p w14:paraId="3C972BFA" w14:textId="63EFAFC0" w:rsidR="00B85047" w:rsidRDefault="00B85047" w:rsidP="005543D9">
      <w:pPr>
        <w:numPr>
          <w:ilvl w:val="0"/>
          <w:numId w:val="2"/>
        </w:numPr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2810EE">
        <w:rPr>
          <w:rFonts w:ascii="Arial Narrow" w:hAnsi="Arial Narrow" w:cs="Arial"/>
          <w:sz w:val="22"/>
          <w:szCs w:val="22"/>
        </w:rPr>
        <w:t>Wykonawca zobowiązany j</w:t>
      </w:r>
      <w:r w:rsidR="00603F13">
        <w:rPr>
          <w:rFonts w:ascii="Arial Narrow" w:hAnsi="Arial Narrow" w:cs="Arial"/>
          <w:sz w:val="22"/>
          <w:szCs w:val="22"/>
        </w:rPr>
        <w:t>est do przeprowadzenia uzgodnienia roboczego</w:t>
      </w:r>
      <w:r w:rsidRPr="002810EE">
        <w:rPr>
          <w:rFonts w:ascii="Arial Narrow" w:hAnsi="Arial Narrow" w:cs="Arial"/>
          <w:sz w:val="22"/>
          <w:szCs w:val="22"/>
        </w:rPr>
        <w:t xml:space="preserve"> z </w:t>
      </w:r>
      <w:r w:rsidR="00603F13">
        <w:rPr>
          <w:rFonts w:ascii="Arial Narrow" w:hAnsi="Arial Narrow" w:cs="Arial"/>
          <w:sz w:val="22"/>
          <w:szCs w:val="22"/>
        </w:rPr>
        <w:t xml:space="preserve">Inwestorem. </w:t>
      </w:r>
      <w:r w:rsidRPr="002810EE">
        <w:rPr>
          <w:rFonts w:ascii="Arial Narrow" w:hAnsi="Arial Narrow" w:cs="Arial"/>
          <w:sz w:val="22"/>
          <w:szCs w:val="22"/>
        </w:rPr>
        <w:t xml:space="preserve">Ustala się konieczność dokonania </w:t>
      </w:r>
      <w:r w:rsidRPr="00603F13">
        <w:rPr>
          <w:rFonts w:ascii="Arial Narrow" w:hAnsi="Arial Narrow" w:cs="Arial"/>
          <w:sz w:val="22"/>
          <w:szCs w:val="22"/>
        </w:rPr>
        <w:t>minimum dwóch</w:t>
      </w:r>
      <w:r w:rsidRPr="002810EE">
        <w:rPr>
          <w:rFonts w:ascii="Arial Narrow" w:hAnsi="Arial Narrow" w:cs="Arial"/>
          <w:sz w:val="22"/>
          <w:szCs w:val="22"/>
        </w:rPr>
        <w:t xml:space="preserve"> uzgodnień roboczych, potwierdzonych protokołami uzgodnień.</w:t>
      </w:r>
      <w:r w:rsidR="002810EE" w:rsidRPr="002810EE">
        <w:rPr>
          <w:rFonts w:ascii="Arial Narrow" w:hAnsi="Arial Narrow" w:cs="Arial"/>
          <w:sz w:val="22"/>
          <w:szCs w:val="22"/>
        </w:rPr>
        <w:t xml:space="preserve"> </w:t>
      </w:r>
    </w:p>
    <w:p w14:paraId="0E7EEB9E" w14:textId="46450BCE" w:rsidR="004934BA" w:rsidRDefault="004934BA" w:rsidP="004934BA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A05AEA"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t>ykonawca jest zobowiązany</w:t>
      </w:r>
      <w:r w:rsidRPr="00A05AEA">
        <w:rPr>
          <w:rFonts w:ascii="Arial Narrow" w:hAnsi="Arial Narrow" w:cs="Arial"/>
          <w:sz w:val="22"/>
          <w:szCs w:val="22"/>
        </w:rPr>
        <w:t xml:space="preserve"> względem </w:t>
      </w:r>
      <w:r w:rsidR="00603F13">
        <w:rPr>
          <w:rFonts w:ascii="Arial Narrow" w:hAnsi="Arial Narrow" w:cs="Arial"/>
          <w:sz w:val="22"/>
          <w:szCs w:val="22"/>
        </w:rPr>
        <w:t>Inwestora</w:t>
      </w:r>
      <w:r>
        <w:rPr>
          <w:rFonts w:ascii="Arial Narrow" w:hAnsi="Arial Narrow" w:cs="Arial"/>
          <w:sz w:val="22"/>
          <w:szCs w:val="22"/>
        </w:rPr>
        <w:t xml:space="preserve"> do aktualizacji dokumentacji, w przypadku gdy podczas postępowania, przedmiotem którego będzie rozpoznawania wniosku w zakresie Studium Wykonalności, przez stosowny organ i pojawią się wątpliwości, bądź konieczność uzupełnienia lub wyjaśnienia opracowania, </w:t>
      </w:r>
      <w:r>
        <w:rPr>
          <w:rFonts w:ascii="Arial Narrow" w:hAnsi="Arial Narrow" w:cs="Arial"/>
          <w:sz w:val="22"/>
          <w:szCs w:val="22"/>
        </w:rPr>
        <w:lastRenderedPageBreak/>
        <w:t>Wykonawca w ramach wynagrodzenia zobowiązany jest do niezwłocznego wyjaśnienia wątpliwości, wprowadzenia uzupełnień, bądź inn</w:t>
      </w:r>
      <w:r w:rsidR="00603F13">
        <w:rPr>
          <w:rFonts w:ascii="Arial Narrow" w:hAnsi="Arial Narrow" w:cs="Arial"/>
          <w:sz w:val="22"/>
          <w:szCs w:val="22"/>
        </w:rPr>
        <w:t>ego współdziałania z Inwestorem</w:t>
      </w:r>
      <w:r>
        <w:rPr>
          <w:rFonts w:ascii="Arial Narrow" w:hAnsi="Arial Narrow" w:cs="Arial"/>
          <w:sz w:val="22"/>
          <w:szCs w:val="22"/>
        </w:rPr>
        <w:t xml:space="preserve">.  </w:t>
      </w:r>
    </w:p>
    <w:p w14:paraId="3621BF0D" w14:textId="77777777" w:rsidR="004934BA" w:rsidRDefault="004934BA" w:rsidP="0050200C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umowy powinien wykonać</w:t>
      </w:r>
      <w:r w:rsidR="00320A20">
        <w:rPr>
          <w:rFonts w:ascii="Arial Narrow" w:hAnsi="Arial Narrow" w:cs="Arial"/>
          <w:sz w:val="22"/>
          <w:szCs w:val="22"/>
        </w:rPr>
        <w:t xml:space="preserve"> przedmiot umowy w taki sposób, aby informacje zawarte w</w:t>
      </w:r>
      <w:r w:rsidR="0050200C">
        <w:rPr>
          <w:rFonts w:ascii="Arial Narrow" w:hAnsi="Arial Narrow" w:cs="Arial"/>
          <w:sz w:val="22"/>
          <w:szCs w:val="22"/>
        </w:rPr>
        <w:t> opracowaniu</w:t>
      </w:r>
      <w:r w:rsidR="00320A20">
        <w:rPr>
          <w:rFonts w:ascii="Arial Narrow" w:hAnsi="Arial Narrow" w:cs="Arial"/>
          <w:sz w:val="22"/>
          <w:szCs w:val="22"/>
        </w:rPr>
        <w:t xml:space="preserve"> odpowiadały</w:t>
      </w:r>
      <w:r w:rsidR="0050200C">
        <w:rPr>
          <w:rFonts w:ascii="Arial Narrow" w:hAnsi="Arial Narrow" w:cs="Arial"/>
          <w:sz w:val="22"/>
          <w:szCs w:val="22"/>
        </w:rPr>
        <w:t xml:space="preserve"> i stanowiły bezpośrednie przełożenie</w:t>
      </w:r>
      <w:r w:rsidR="00320A20">
        <w:rPr>
          <w:rFonts w:ascii="Arial Narrow" w:hAnsi="Arial Narrow" w:cs="Arial"/>
          <w:sz w:val="22"/>
          <w:szCs w:val="22"/>
        </w:rPr>
        <w:t xml:space="preserve"> </w:t>
      </w:r>
      <w:r w:rsidR="0050200C">
        <w:rPr>
          <w:rFonts w:ascii="Arial Narrow" w:hAnsi="Arial Narrow" w:cs="Arial"/>
          <w:sz w:val="22"/>
          <w:szCs w:val="22"/>
        </w:rPr>
        <w:t>informacji zgodnych z wnioskiem o </w:t>
      </w:r>
      <w:r w:rsidR="00320A20">
        <w:rPr>
          <w:rFonts w:ascii="Arial Narrow" w:hAnsi="Arial Narrow" w:cs="Arial"/>
          <w:sz w:val="22"/>
          <w:szCs w:val="22"/>
        </w:rPr>
        <w:t xml:space="preserve">dofinansowanie. </w:t>
      </w:r>
    </w:p>
    <w:p w14:paraId="47AB2778" w14:textId="45EB6115" w:rsidR="00F24463" w:rsidRPr="0050200C" w:rsidRDefault="000D7A89" w:rsidP="0050200C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zobowiązany jest do dostarczenia analizy finansowej w postaci niezabezpieczonych arkuszy kalkulacyjnych z działającymi formułami w pliku .xls.</w:t>
      </w:r>
    </w:p>
    <w:p w14:paraId="0C1606F4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41588BF" w14:textId="77777777" w:rsidR="00B85047" w:rsidRPr="00BB29E0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2810EE">
        <w:rPr>
          <w:rFonts w:ascii="Arial Narrow" w:hAnsi="Arial Narrow" w:cs="Arial"/>
          <w:b/>
          <w:sz w:val="22"/>
          <w:szCs w:val="22"/>
        </w:rPr>
        <w:t>§ 4</w:t>
      </w:r>
    </w:p>
    <w:p w14:paraId="092BD384" w14:textId="77777777" w:rsidR="00B85047" w:rsidRPr="005B76D8" w:rsidRDefault="00B85047" w:rsidP="005B76D8">
      <w:pPr>
        <w:numPr>
          <w:ilvl w:val="0"/>
          <w:numId w:val="3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 w:rsidRPr="005B76D8">
        <w:rPr>
          <w:rFonts w:ascii="Arial Narrow" w:hAnsi="Arial Narrow" w:cs="Arial"/>
          <w:sz w:val="22"/>
          <w:szCs w:val="22"/>
        </w:rPr>
        <w:t xml:space="preserve">Za wykonanie przedmiotu umowy określonego w §1  wynagrodzenie </w:t>
      </w:r>
      <w:r w:rsidRPr="005B76D8">
        <w:rPr>
          <w:rFonts w:ascii="Arial Narrow" w:hAnsi="Arial Narrow" w:cs="Arial"/>
          <w:b/>
          <w:sz w:val="22"/>
          <w:szCs w:val="22"/>
        </w:rPr>
        <w:t>wynosi:</w:t>
      </w:r>
      <w:r w:rsidRPr="005B76D8">
        <w:rPr>
          <w:rFonts w:ascii="Arial Narrow" w:hAnsi="Arial Narrow" w:cs="Arial"/>
          <w:sz w:val="22"/>
          <w:szCs w:val="22"/>
        </w:rPr>
        <w:t xml:space="preserve"> </w:t>
      </w:r>
      <w:r w:rsidRPr="005B76D8">
        <w:rPr>
          <w:rFonts w:ascii="Arial Narrow" w:hAnsi="Arial Narrow" w:cs="Arial"/>
          <w:b/>
          <w:bCs/>
          <w:sz w:val="22"/>
          <w:szCs w:val="22"/>
        </w:rPr>
        <w:t>…………………</w:t>
      </w:r>
      <w:r w:rsidRPr="005B76D8">
        <w:rPr>
          <w:rFonts w:ascii="Arial Narrow" w:hAnsi="Arial Narrow" w:cs="Arial"/>
          <w:sz w:val="22"/>
          <w:szCs w:val="22"/>
        </w:rPr>
        <w:t>(brutto w tym 23% podatek VAT), słownie złotych: ………………………………</w:t>
      </w:r>
    </w:p>
    <w:p w14:paraId="6AC502DE" w14:textId="49794100" w:rsidR="001B5E0A" w:rsidRPr="001B5E0A" w:rsidRDefault="005B76D8" w:rsidP="001B5E0A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Arial Narrow" w:hAnsi="Arial Narrow" w:cs="Arial"/>
        </w:rPr>
      </w:pPr>
      <w:r w:rsidRPr="001B5E0A">
        <w:rPr>
          <w:rFonts w:ascii="Arial Narrow" w:hAnsi="Arial Narrow"/>
        </w:rPr>
        <w:t>I płatność (stanowiąca łącznie 75% wartości zamówienia) nastąpi na podstawie faktur</w:t>
      </w:r>
      <w:r w:rsidR="00340F82">
        <w:rPr>
          <w:rFonts w:ascii="Arial Narrow" w:hAnsi="Arial Narrow"/>
        </w:rPr>
        <w:t>y</w:t>
      </w:r>
      <w:r w:rsidRPr="001B5E0A">
        <w:rPr>
          <w:rFonts w:ascii="Arial Narrow" w:hAnsi="Arial Narrow"/>
        </w:rPr>
        <w:t xml:space="preserve">, po podpisaniu przez </w:t>
      </w:r>
      <w:r w:rsidR="00340F82">
        <w:rPr>
          <w:rFonts w:ascii="Arial Narrow" w:hAnsi="Arial Narrow"/>
        </w:rPr>
        <w:t>Inwestora</w:t>
      </w:r>
      <w:r w:rsidRPr="001B5E0A">
        <w:rPr>
          <w:rFonts w:ascii="Arial Narrow" w:hAnsi="Arial Narrow"/>
        </w:rPr>
        <w:t xml:space="preserve"> protokołu odbioru</w:t>
      </w:r>
    </w:p>
    <w:p w14:paraId="5805F74B" w14:textId="3283EAB2" w:rsidR="001B5E0A" w:rsidRPr="001B5E0A" w:rsidRDefault="005B76D8" w:rsidP="001B5E0A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Arial Narrow" w:hAnsi="Arial Narrow" w:cs="Arial"/>
        </w:rPr>
      </w:pPr>
      <w:r w:rsidRPr="001B5E0A">
        <w:rPr>
          <w:rFonts w:ascii="Arial Narrow" w:hAnsi="Arial Narrow"/>
        </w:rPr>
        <w:t>II płatność (stanowiąca łącznie 25% wartości zamówienia) nastąpi na podstawie faktur</w:t>
      </w:r>
      <w:r w:rsidR="00340F82">
        <w:rPr>
          <w:rFonts w:ascii="Arial Narrow" w:hAnsi="Arial Narrow"/>
        </w:rPr>
        <w:t>y</w:t>
      </w:r>
      <w:r w:rsidRPr="001B5E0A">
        <w:rPr>
          <w:rFonts w:ascii="Arial Narrow" w:hAnsi="Arial Narrow"/>
        </w:rPr>
        <w:t xml:space="preserve">, nie wcześniej niż w dniu ogłoszenia wyników konkursu </w:t>
      </w:r>
    </w:p>
    <w:p w14:paraId="715E3768" w14:textId="77ECD54E" w:rsidR="008D572F" w:rsidRPr="001B5E0A" w:rsidRDefault="008D572F" w:rsidP="00B85047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1B5E0A">
        <w:rPr>
          <w:rFonts w:ascii="Arial Narrow" w:eastAsiaTheme="minorHAnsi" w:hAnsi="Arial Narrow" w:cstheme="minorBidi"/>
          <w:sz w:val="22"/>
          <w:szCs w:val="22"/>
          <w:lang w:eastAsia="en-US"/>
        </w:rPr>
        <w:t>Koszty i opłaty związane z op</w:t>
      </w:r>
      <w:r w:rsidR="005B76D8" w:rsidRPr="001B5E0A">
        <w:rPr>
          <w:rFonts w:ascii="Arial Narrow" w:eastAsiaTheme="minorHAnsi" w:hAnsi="Arial Narrow" w:cstheme="minorBidi"/>
          <w:sz w:val="22"/>
          <w:szCs w:val="22"/>
          <w:lang w:eastAsia="en-US"/>
        </w:rPr>
        <w:t>racowaniem Studium Wykonalności i wniosku aplikacyjnego</w:t>
      </w:r>
      <w:r w:rsidRPr="001B5E0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 tym </w:t>
      </w:r>
      <w:r w:rsidR="0050200C" w:rsidRPr="001B5E0A">
        <w:rPr>
          <w:rFonts w:ascii="Arial Narrow" w:eastAsiaTheme="minorHAnsi" w:hAnsi="Arial Narrow" w:cstheme="minorBidi"/>
          <w:sz w:val="22"/>
          <w:szCs w:val="22"/>
          <w:lang w:eastAsia="en-US"/>
        </w:rPr>
        <w:t>związane z uzyskaniem danych, a </w:t>
      </w:r>
      <w:r w:rsidRPr="001B5E0A">
        <w:rPr>
          <w:rFonts w:ascii="Arial Narrow" w:eastAsiaTheme="minorHAnsi" w:hAnsi="Arial Narrow" w:cstheme="minorBidi"/>
          <w:sz w:val="22"/>
          <w:szCs w:val="22"/>
          <w:lang w:eastAsia="en-US"/>
        </w:rPr>
        <w:t>także koszty wizyt roboczych, delegacji i innych obciążają Wykonawcę.</w:t>
      </w:r>
    </w:p>
    <w:p w14:paraId="4B3E9CC7" w14:textId="77777777" w:rsidR="00B85047" w:rsidRPr="00A05AEA" w:rsidRDefault="00B85047" w:rsidP="00B85047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05AEA">
        <w:rPr>
          <w:rFonts w:ascii="Arial Narrow" w:hAnsi="Arial Narrow" w:cs="Arial"/>
          <w:sz w:val="22"/>
          <w:szCs w:val="22"/>
        </w:rPr>
        <w:t xml:space="preserve">Dane płatnika niezbędne do wystawienia faktury: </w:t>
      </w:r>
      <w:r w:rsidR="004621FC" w:rsidRPr="00A05AEA">
        <w:rPr>
          <w:rFonts w:ascii="Arial Narrow" w:hAnsi="Arial Narrow" w:cs="Arial"/>
          <w:sz w:val="22"/>
          <w:szCs w:val="22"/>
        </w:rPr>
        <w:t>……………………………………………………………………..</w:t>
      </w:r>
    </w:p>
    <w:p w14:paraId="3C115044" w14:textId="77777777" w:rsidR="00B85047" w:rsidRPr="00A05AEA" w:rsidRDefault="00B85047" w:rsidP="00B85047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05AEA">
        <w:rPr>
          <w:rFonts w:ascii="Arial Narrow" w:hAnsi="Arial Narrow" w:cs="Arial"/>
          <w:sz w:val="22"/>
          <w:szCs w:val="22"/>
        </w:rPr>
        <w:t>W przypadku, gdyby w czasie obowiązywania niniejszej umowy nastąpiła zmiana wysokości stawek podatku od towarów i usług za usługi objęte umową, to wynagrodzenie, o którym mowa w ust. 1 ulegnie odpowiedniej zmianie a wysokość nowego wynagrodzenia strony potwierdzą w stosownym aneksie do umowy.</w:t>
      </w:r>
    </w:p>
    <w:p w14:paraId="7E006B0C" w14:textId="63367B1A" w:rsidR="00B85047" w:rsidRPr="00340F82" w:rsidRDefault="00B85047" w:rsidP="00340F82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340F82">
        <w:rPr>
          <w:rFonts w:ascii="Arial Narrow" w:hAnsi="Arial Narrow" w:cs="Arial"/>
          <w:sz w:val="22"/>
          <w:szCs w:val="22"/>
        </w:rPr>
        <w:t xml:space="preserve">Wypłata należności za wykonanie przedmiotu umowy nastąpi z konta </w:t>
      </w:r>
      <w:r w:rsidR="004D26F9" w:rsidRPr="00340F82">
        <w:rPr>
          <w:rFonts w:ascii="Arial Narrow" w:hAnsi="Arial Narrow" w:cs="Arial"/>
          <w:sz w:val="22"/>
          <w:szCs w:val="22"/>
        </w:rPr>
        <w:t xml:space="preserve">Inwestora </w:t>
      </w:r>
      <w:r w:rsidRPr="00340F82">
        <w:rPr>
          <w:rFonts w:ascii="Arial Narrow" w:hAnsi="Arial Narrow" w:cs="Arial"/>
          <w:sz w:val="22"/>
          <w:szCs w:val="22"/>
        </w:rPr>
        <w:t>przelewem niezwłocznie, jedn</w:t>
      </w:r>
      <w:r w:rsidR="004621FC" w:rsidRPr="00340F82">
        <w:rPr>
          <w:rFonts w:ascii="Arial Narrow" w:hAnsi="Arial Narrow" w:cs="Arial"/>
          <w:sz w:val="22"/>
          <w:szCs w:val="22"/>
        </w:rPr>
        <w:t>ak nie później niż w terminie 30</w:t>
      </w:r>
      <w:r w:rsidRPr="00340F82">
        <w:rPr>
          <w:rFonts w:ascii="Arial Narrow" w:hAnsi="Arial Narrow" w:cs="Arial"/>
          <w:sz w:val="22"/>
          <w:szCs w:val="22"/>
        </w:rPr>
        <w:t xml:space="preserve">-dni, licząc od dnia otrzymania </w:t>
      </w:r>
      <w:r w:rsidR="00340F82" w:rsidRPr="00A05AEA">
        <w:rPr>
          <w:rFonts w:ascii="Arial Narrow" w:hAnsi="Arial Narrow" w:cs="Arial"/>
          <w:sz w:val="22"/>
          <w:szCs w:val="22"/>
        </w:rPr>
        <w:t>przez</w:t>
      </w:r>
      <w:r w:rsidR="00340F82">
        <w:rPr>
          <w:rFonts w:ascii="Arial Narrow" w:hAnsi="Arial Narrow" w:cs="Arial"/>
          <w:sz w:val="22"/>
          <w:szCs w:val="22"/>
        </w:rPr>
        <w:t xml:space="preserve"> Inwestora </w:t>
      </w:r>
      <w:r w:rsidR="00340F82" w:rsidRPr="00340F82">
        <w:rPr>
          <w:rFonts w:ascii="Arial Narrow" w:hAnsi="Arial Narrow" w:cs="Arial"/>
          <w:sz w:val="22"/>
          <w:szCs w:val="22"/>
        </w:rPr>
        <w:t xml:space="preserve">prawidłowo wystawionej </w:t>
      </w:r>
      <w:r w:rsidR="00340F82">
        <w:rPr>
          <w:rFonts w:ascii="Arial Narrow" w:hAnsi="Arial Narrow" w:cs="Arial"/>
          <w:sz w:val="22"/>
          <w:szCs w:val="22"/>
        </w:rPr>
        <w:t>faktury.</w:t>
      </w:r>
    </w:p>
    <w:p w14:paraId="71179EF9" w14:textId="77777777" w:rsidR="00B85047" w:rsidRPr="00BB29E0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5</w:t>
      </w:r>
    </w:p>
    <w:p w14:paraId="323A9ACA" w14:textId="77777777" w:rsidR="00B85047" w:rsidRPr="00BB29E0" w:rsidRDefault="00B85047" w:rsidP="00B85047">
      <w:pPr>
        <w:numPr>
          <w:ilvl w:val="0"/>
          <w:numId w:val="6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 xml:space="preserve">Wykonawca zapłaci </w:t>
      </w:r>
      <w:r w:rsidR="004D26F9">
        <w:rPr>
          <w:rFonts w:ascii="Arial Narrow" w:hAnsi="Arial Narrow" w:cs="Arial"/>
          <w:sz w:val="22"/>
          <w:szCs w:val="22"/>
        </w:rPr>
        <w:t xml:space="preserve">Inwestorowi </w:t>
      </w:r>
      <w:r w:rsidRPr="00BB29E0">
        <w:rPr>
          <w:rFonts w:ascii="Arial Narrow" w:hAnsi="Arial Narrow" w:cs="Arial"/>
          <w:sz w:val="22"/>
          <w:szCs w:val="22"/>
        </w:rPr>
        <w:t>karę umowną w przypadku:</w:t>
      </w:r>
    </w:p>
    <w:p w14:paraId="0D50F341" w14:textId="4F5D1429" w:rsidR="00B85047" w:rsidRPr="00BB29E0" w:rsidRDefault="00357E46" w:rsidP="00B85047">
      <w:pPr>
        <w:numPr>
          <w:ilvl w:val="0"/>
          <w:numId w:val="7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opóźnienia</w:t>
      </w:r>
      <w:r w:rsidR="00B85047" w:rsidRPr="00BB29E0">
        <w:rPr>
          <w:rFonts w:ascii="Arial Narrow" w:hAnsi="Arial Narrow" w:cs="Arial"/>
          <w:sz w:val="22"/>
          <w:szCs w:val="22"/>
        </w:rPr>
        <w:t xml:space="preserve"> w wykonaniu przedmiotu umowy lub us</w:t>
      </w:r>
      <w:r w:rsidR="00603F13">
        <w:rPr>
          <w:rFonts w:ascii="Arial Narrow" w:hAnsi="Arial Narrow" w:cs="Arial"/>
          <w:sz w:val="22"/>
          <w:szCs w:val="22"/>
        </w:rPr>
        <w:t>talonego etapu - w wysokości 0,6</w:t>
      </w:r>
      <w:r w:rsidR="00B85047" w:rsidRPr="00BB29E0">
        <w:rPr>
          <w:rFonts w:ascii="Arial Narrow" w:hAnsi="Arial Narrow" w:cs="Arial"/>
          <w:sz w:val="22"/>
          <w:szCs w:val="22"/>
        </w:rPr>
        <w:t xml:space="preserve">% wynagrodzenia umownego za przedmiot umowy za każdy dzień </w:t>
      </w:r>
      <w:r>
        <w:rPr>
          <w:rFonts w:ascii="Arial Narrow" w:hAnsi="Arial Narrow" w:cs="Arial"/>
          <w:sz w:val="22"/>
          <w:szCs w:val="22"/>
        </w:rPr>
        <w:t>opóźnienia</w:t>
      </w:r>
      <w:r w:rsidR="00B85047" w:rsidRPr="00BB29E0">
        <w:rPr>
          <w:rFonts w:ascii="Arial Narrow" w:hAnsi="Arial Narrow" w:cs="Arial"/>
          <w:sz w:val="22"/>
          <w:szCs w:val="22"/>
        </w:rPr>
        <w:t>;</w:t>
      </w:r>
    </w:p>
    <w:p w14:paraId="7590BD1B" w14:textId="09957AEC" w:rsidR="00B85047" w:rsidRDefault="00357E46" w:rsidP="00B85047">
      <w:pPr>
        <w:numPr>
          <w:ilvl w:val="0"/>
          <w:numId w:val="7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opóźnienia</w:t>
      </w:r>
      <w:r w:rsidR="00B85047">
        <w:rPr>
          <w:rFonts w:ascii="Arial Narrow" w:hAnsi="Arial Narrow" w:cs="Arial"/>
          <w:sz w:val="22"/>
          <w:szCs w:val="22"/>
        </w:rPr>
        <w:t xml:space="preserve"> w </w:t>
      </w:r>
      <w:r w:rsidR="0050200C">
        <w:rPr>
          <w:rFonts w:ascii="Arial Narrow" w:hAnsi="Arial Narrow" w:cs="Arial"/>
          <w:sz w:val="22"/>
          <w:szCs w:val="22"/>
        </w:rPr>
        <w:t xml:space="preserve">przypadku aktualizacji dokumentacji </w:t>
      </w:r>
      <w:r w:rsidR="00340F82">
        <w:rPr>
          <w:rFonts w:ascii="Arial Narrow" w:hAnsi="Arial Narrow" w:cs="Arial"/>
          <w:sz w:val="22"/>
          <w:szCs w:val="22"/>
        </w:rPr>
        <w:t>w wysokości 0,6</w:t>
      </w:r>
      <w:r w:rsidR="00B85047" w:rsidRPr="00BB29E0">
        <w:rPr>
          <w:rFonts w:ascii="Arial Narrow" w:hAnsi="Arial Narrow" w:cs="Arial"/>
          <w:sz w:val="22"/>
          <w:szCs w:val="22"/>
        </w:rPr>
        <w:t xml:space="preserve">% wynagrodzenia umownego za każdy dzień </w:t>
      </w:r>
      <w:r>
        <w:rPr>
          <w:rFonts w:ascii="Arial Narrow" w:hAnsi="Arial Narrow" w:cs="Arial"/>
          <w:sz w:val="22"/>
          <w:szCs w:val="22"/>
        </w:rPr>
        <w:t>opóźnienia</w:t>
      </w:r>
      <w:r w:rsidR="00B85047" w:rsidRPr="00BB29E0">
        <w:rPr>
          <w:rFonts w:ascii="Arial Narrow" w:hAnsi="Arial Narrow" w:cs="Arial"/>
          <w:sz w:val="22"/>
          <w:szCs w:val="22"/>
        </w:rPr>
        <w:t>, licząc od następnego dnia po upływie terminu określonego przez</w:t>
      </w:r>
      <w:r w:rsidR="00B85047">
        <w:rPr>
          <w:rFonts w:ascii="Arial Narrow" w:hAnsi="Arial Narrow" w:cs="Arial"/>
          <w:sz w:val="22"/>
          <w:szCs w:val="22"/>
        </w:rPr>
        <w:t xml:space="preserve"> </w:t>
      </w:r>
      <w:r w:rsidR="004D26F9">
        <w:rPr>
          <w:rFonts w:ascii="Arial Narrow" w:hAnsi="Arial Narrow" w:cs="Arial"/>
          <w:sz w:val="22"/>
          <w:szCs w:val="22"/>
        </w:rPr>
        <w:t xml:space="preserve">Inwestora </w:t>
      </w:r>
      <w:r w:rsidR="00B85047">
        <w:rPr>
          <w:rFonts w:ascii="Arial Narrow" w:hAnsi="Arial Narrow" w:cs="Arial"/>
          <w:sz w:val="22"/>
          <w:szCs w:val="22"/>
        </w:rPr>
        <w:t>na usunięcie wad,</w:t>
      </w:r>
    </w:p>
    <w:p w14:paraId="4CB3B35D" w14:textId="37487036" w:rsidR="00B85047" w:rsidRPr="00BB29E0" w:rsidRDefault="00B85047" w:rsidP="00B85047">
      <w:pPr>
        <w:numPr>
          <w:ilvl w:val="0"/>
          <w:numId w:val="7"/>
        </w:numPr>
        <w:ind w:hanging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nie zachowania terminu </w:t>
      </w:r>
      <w:r w:rsidR="0050200C">
        <w:rPr>
          <w:rFonts w:ascii="Arial Narrow" w:hAnsi="Arial Narrow" w:cs="Arial"/>
          <w:sz w:val="22"/>
          <w:szCs w:val="22"/>
        </w:rPr>
        <w:t xml:space="preserve">aktualizacji dokumentacji </w:t>
      </w:r>
      <w:r>
        <w:rPr>
          <w:rFonts w:ascii="Arial Narrow" w:hAnsi="Arial Narrow" w:cs="Arial"/>
          <w:sz w:val="22"/>
          <w:szCs w:val="22"/>
        </w:rPr>
        <w:t xml:space="preserve">Wykonawca zapłaci </w:t>
      </w:r>
      <w:r w:rsidR="004D26F9">
        <w:rPr>
          <w:rFonts w:ascii="Arial Narrow" w:hAnsi="Arial Narrow" w:cs="Arial"/>
          <w:sz w:val="22"/>
          <w:szCs w:val="22"/>
        </w:rPr>
        <w:t xml:space="preserve">Inwestorowi </w:t>
      </w:r>
      <w:r w:rsidR="0050200C">
        <w:rPr>
          <w:rFonts w:ascii="Arial Narrow" w:hAnsi="Arial Narrow" w:cs="Arial"/>
          <w:sz w:val="22"/>
          <w:szCs w:val="22"/>
        </w:rPr>
        <w:t xml:space="preserve">kary umowne </w:t>
      </w:r>
      <w:r w:rsidR="00603F13">
        <w:rPr>
          <w:rFonts w:ascii="Arial Narrow" w:hAnsi="Arial Narrow" w:cs="Arial"/>
          <w:sz w:val="22"/>
          <w:szCs w:val="22"/>
        </w:rPr>
        <w:t>w wysokości  (0,6</w:t>
      </w:r>
      <w:r>
        <w:rPr>
          <w:rFonts w:ascii="Arial Narrow" w:hAnsi="Arial Narrow" w:cs="Arial"/>
          <w:sz w:val="22"/>
          <w:szCs w:val="22"/>
        </w:rPr>
        <w:t xml:space="preserve"> % kwoty wynagrodzenia (brutto) podanej w umowie) za każdy dzień </w:t>
      </w:r>
      <w:r w:rsidR="00357E46">
        <w:rPr>
          <w:rFonts w:ascii="Arial Narrow" w:hAnsi="Arial Narrow" w:cs="Arial"/>
          <w:sz w:val="22"/>
          <w:szCs w:val="22"/>
        </w:rPr>
        <w:t>opóźnienia</w:t>
      </w:r>
      <w:r>
        <w:rPr>
          <w:rFonts w:ascii="Arial Narrow" w:hAnsi="Arial Narrow" w:cs="Arial"/>
          <w:sz w:val="22"/>
          <w:szCs w:val="22"/>
        </w:rPr>
        <w:t>.</w:t>
      </w:r>
    </w:p>
    <w:p w14:paraId="5DC3A981" w14:textId="77777777" w:rsidR="00B85047" w:rsidRPr="00BB29E0" w:rsidRDefault="00B85047" w:rsidP="00B85047">
      <w:pPr>
        <w:numPr>
          <w:ilvl w:val="0"/>
          <w:numId w:val="6"/>
        </w:numPr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D3DF3">
        <w:rPr>
          <w:rFonts w:ascii="Arial Narrow" w:hAnsi="Arial Narrow" w:cs="Arial"/>
          <w:sz w:val="22"/>
          <w:szCs w:val="22"/>
        </w:rPr>
        <w:t xml:space="preserve">Wykonawca oświadcza, iż wyraża zgodę na potrącanie przez </w:t>
      </w:r>
      <w:r w:rsidR="004D26F9">
        <w:rPr>
          <w:rFonts w:ascii="Arial Narrow" w:hAnsi="Arial Narrow" w:cs="Arial"/>
          <w:sz w:val="22"/>
          <w:szCs w:val="22"/>
        </w:rPr>
        <w:t xml:space="preserve">Inwestora </w:t>
      </w:r>
      <w:r w:rsidRPr="006D3DF3">
        <w:rPr>
          <w:rFonts w:ascii="Arial Narrow" w:hAnsi="Arial Narrow" w:cs="Arial"/>
          <w:sz w:val="22"/>
          <w:szCs w:val="22"/>
        </w:rPr>
        <w:t>kar umownych z przysługującego mu wynagrodzenia.</w:t>
      </w:r>
    </w:p>
    <w:p w14:paraId="364AA217" w14:textId="77777777" w:rsidR="00B85047" w:rsidRPr="00BB29E0" w:rsidRDefault="00B85047" w:rsidP="00B85047">
      <w:pPr>
        <w:numPr>
          <w:ilvl w:val="0"/>
          <w:numId w:val="6"/>
        </w:numPr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Za opóźnienia w zapłacie wynagrodzenia umownego Wykonawca stosować będzie odsetki ustawowe.</w:t>
      </w:r>
    </w:p>
    <w:p w14:paraId="6839193B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189D435" w14:textId="77777777" w:rsidR="00B85047" w:rsidRPr="00BB29E0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6</w:t>
      </w:r>
    </w:p>
    <w:p w14:paraId="4F9EE50C" w14:textId="77777777" w:rsidR="00B85047" w:rsidRPr="002D7CFF" w:rsidRDefault="004D26F9" w:rsidP="00B85047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Inwestor </w:t>
      </w:r>
      <w:r w:rsidR="00B85047" w:rsidRPr="002D7CFF">
        <w:rPr>
          <w:rFonts w:ascii="Arial Narrow" w:hAnsi="Arial Narrow" w:cs="Arial"/>
          <w:sz w:val="22"/>
          <w:szCs w:val="22"/>
        </w:rPr>
        <w:t>może odstąpić od umowy w każdym czasie z przyczyn następujących:</w:t>
      </w:r>
    </w:p>
    <w:p w14:paraId="1DC5D780" w14:textId="77777777" w:rsidR="00B85047" w:rsidRPr="002D7CFF" w:rsidRDefault="00B85047" w:rsidP="00B85047">
      <w:pPr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2D7CFF">
        <w:rPr>
          <w:rFonts w:ascii="Arial Narrow" w:hAnsi="Arial Narrow" w:cs="Arial"/>
          <w:sz w:val="22"/>
          <w:szCs w:val="22"/>
        </w:rPr>
        <w:t>z powodu niedotrzymania przez Wykonawcę termin</w:t>
      </w:r>
      <w:r>
        <w:rPr>
          <w:rFonts w:ascii="Arial Narrow" w:hAnsi="Arial Narrow" w:cs="Arial"/>
          <w:sz w:val="22"/>
          <w:szCs w:val="22"/>
        </w:rPr>
        <w:t>u</w:t>
      </w:r>
      <w:r w:rsidRPr="002D7CFF">
        <w:rPr>
          <w:rFonts w:ascii="Arial Narrow" w:hAnsi="Arial Narrow" w:cs="Arial"/>
          <w:sz w:val="22"/>
          <w:szCs w:val="22"/>
        </w:rPr>
        <w:t xml:space="preserve">, o których mowa w § </w:t>
      </w:r>
      <w:r>
        <w:rPr>
          <w:rFonts w:ascii="Arial Narrow" w:hAnsi="Arial Narrow" w:cs="Arial"/>
          <w:sz w:val="22"/>
          <w:szCs w:val="22"/>
        </w:rPr>
        <w:t>2</w:t>
      </w:r>
      <w:r w:rsidRPr="002D7CFF">
        <w:rPr>
          <w:rFonts w:ascii="Arial Narrow" w:hAnsi="Arial Narrow" w:cs="Arial"/>
          <w:sz w:val="22"/>
          <w:szCs w:val="22"/>
        </w:rPr>
        <w:t>;</w:t>
      </w:r>
    </w:p>
    <w:p w14:paraId="49E910AE" w14:textId="77777777" w:rsidR="00B85047" w:rsidRDefault="00B85047" w:rsidP="00B85047">
      <w:pPr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2D7CFF">
        <w:rPr>
          <w:rFonts w:ascii="Arial Narrow" w:hAnsi="Arial Narrow" w:cs="Arial"/>
          <w:sz w:val="22"/>
          <w:szCs w:val="22"/>
        </w:rPr>
        <w:t>z powodu likwidacji przedsiębiorstwa Wykonawcy;</w:t>
      </w:r>
    </w:p>
    <w:p w14:paraId="0D31D27C" w14:textId="77777777" w:rsidR="00B85047" w:rsidRPr="002D7CFF" w:rsidRDefault="00B85047" w:rsidP="00B85047">
      <w:pPr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w razie wystąpienia istotnej zmiany okoliczności powodującej, że wykonanie umowy nie leży w interesie publicznym, czego nie można było przewidzieć w chwili zawierania umowy.</w:t>
      </w:r>
    </w:p>
    <w:p w14:paraId="4B648868" w14:textId="77777777" w:rsidR="00B85047" w:rsidRPr="002D7CFF" w:rsidRDefault="004D26F9" w:rsidP="00B85047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Inwestor </w:t>
      </w:r>
      <w:r w:rsidR="00B85047" w:rsidRPr="002D7CFF">
        <w:rPr>
          <w:rFonts w:ascii="Arial Narrow" w:hAnsi="Arial Narrow" w:cs="Arial"/>
          <w:sz w:val="22"/>
          <w:szCs w:val="22"/>
        </w:rPr>
        <w:t xml:space="preserve">ma prawo odstąpienia od niniejszej umowy w terminie 3 dni w przypadku, gdy Wykonawca nie przystąpił do wykonywania umowy w terminie lub nastąpiło 14-dniowe w stosunku do ustalonych terminów umownych opóźnienie w realizacji przedmiotu zamówienia objętego umową, wskutek okoliczności, za które odpowiedzialność ponosi </w:t>
      </w:r>
      <w:r w:rsidR="00B85047">
        <w:rPr>
          <w:rFonts w:ascii="Arial Narrow" w:hAnsi="Arial Narrow" w:cs="Arial"/>
          <w:sz w:val="22"/>
          <w:szCs w:val="22"/>
        </w:rPr>
        <w:t>Wykonawca;</w:t>
      </w:r>
      <w:r w:rsidR="00B85047" w:rsidRPr="002D7CFF">
        <w:rPr>
          <w:rFonts w:ascii="Arial Narrow" w:hAnsi="Arial Narrow" w:cs="Arial"/>
          <w:sz w:val="22"/>
          <w:szCs w:val="22"/>
        </w:rPr>
        <w:t xml:space="preserve"> w każdym innym przypadku termin do odstąpienia wynosi 30 dni od powzięcia wiadomości o okolicznościach uprawniających do odstąpienia od umowy.</w:t>
      </w:r>
    </w:p>
    <w:p w14:paraId="6AD1E1CF" w14:textId="77777777" w:rsidR="00B85047" w:rsidRPr="002D7CFF" w:rsidRDefault="00B85047" w:rsidP="00B85047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 w:rsidRPr="002D7CFF">
        <w:rPr>
          <w:rFonts w:ascii="Arial Narrow" w:hAnsi="Arial Narrow" w:cs="Arial"/>
          <w:sz w:val="22"/>
          <w:szCs w:val="22"/>
        </w:rPr>
        <w:t xml:space="preserve">W przypadku odstąpienia od umowy z przyczyn wskazanych w ust. 1 i 2 niniejszego paragrafu Wykonawca przekaże protokolarnie </w:t>
      </w:r>
      <w:r w:rsidR="004D26F9">
        <w:rPr>
          <w:rFonts w:ascii="Arial Narrow" w:hAnsi="Arial Narrow" w:cs="Arial"/>
          <w:sz w:val="22"/>
          <w:szCs w:val="22"/>
        </w:rPr>
        <w:t xml:space="preserve">Inwestorowi </w:t>
      </w:r>
      <w:r w:rsidRPr="002D7CFF">
        <w:rPr>
          <w:rFonts w:ascii="Arial Narrow" w:hAnsi="Arial Narrow" w:cs="Arial"/>
          <w:sz w:val="22"/>
          <w:szCs w:val="22"/>
        </w:rPr>
        <w:t xml:space="preserve">dotychczas wykonaną część </w:t>
      </w:r>
      <w:r w:rsidR="00E70EE5">
        <w:rPr>
          <w:rFonts w:ascii="Arial Narrow" w:hAnsi="Arial Narrow" w:cs="Arial"/>
          <w:sz w:val="22"/>
          <w:szCs w:val="22"/>
        </w:rPr>
        <w:t xml:space="preserve">dzieła </w:t>
      </w:r>
      <w:r w:rsidRPr="002D7CFF">
        <w:rPr>
          <w:rFonts w:ascii="Arial Narrow" w:hAnsi="Arial Narrow" w:cs="Arial"/>
          <w:sz w:val="22"/>
          <w:szCs w:val="22"/>
        </w:rPr>
        <w:t>zachowując prawo do wynagrodzenia za tę część.</w:t>
      </w:r>
    </w:p>
    <w:p w14:paraId="10D0AED9" w14:textId="77777777" w:rsidR="00B85047" w:rsidRPr="002D7CFF" w:rsidRDefault="00B85047" w:rsidP="00B85047">
      <w:pPr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 w:rsidRPr="002D7CFF">
        <w:rPr>
          <w:rFonts w:ascii="Arial Narrow" w:hAnsi="Arial Narrow" w:cs="Arial"/>
          <w:sz w:val="22"/>
          <w:szCs w:val="22"/>
        </w:rPr>
        <w:lastRenderedPageBreak/>
        <w:t>Odstąpienie od umowy w każdym przypadku następuje w formie pisemnej pod rygorem nieważności. Odstąpienie od umowy powinno zawierać szczegółowe uzasadnienie.</w:t>
      </w:r>
    </w:p>
    <w:p w14:paraId="30D07CFF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9580506" w14:textId="77777777" w:rsidR="00B85047" w:rsidRPr="00BB29E0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7</w:t>
      </w:r>
    </w:p>
    <w:p w14:paraId="50C58E78" w14:textId="1A960205" w:rsidR="00B85047" w:rsidRDefault="00B85047" w:rsidP="00B85047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 xml:space="preserve">Wykonawca przenosi na </w:t>
      </w:r>
      <w:r w:rsidR="00B57172">
        <w:rPr>
          <w:rFonts w:ascii="Arial Narrow" w:hAnsi="Arial Narrow" w:cs="Arial"/>
          <w:sz w:val="22"/>
          <w:szCs w:val="22"/>
        </w:rPr>
        <w:t>Inwest</w:t>
      </w:r>
      <w:r w:rsidR="00603F13">
        <w:rPr>
          <w:rFonts w:ascii="Arial Narrow" w:hAnsi="Arial Narrow" w:cs="Arial"/>
          <w:sz w:val="22"/>
          <w:szCs w:val="22"/>
        </w:rPr>
        <w:t>ora</w:t>
      </w:r>
      <w:r w:rsidR="00F73457">
        <w:rPr>
          <w:rFonts w:ascii="Arial Narrow" w:hAnsi="Arial Narrow" w:cs="Arial"/>
          <w:sz w:val="22"/>
          <w:szCs w:val="22"/>
        </w:rPr>
        <w:t xml:space="preserve"> </w:t>
      </w:r>
      <w:r w:rsidRPr="00BB29E0">
        <w:rPr>
          <w:rFonts w:ascii="Arial Narrow" w:hAnsi="Arial Narrow" w:cs="Arial"/>
          <w:sz w:val="22"/>
          <w:szCs w:val="22"/>
        </w:rPr>
        <w:t>wszelkie autorskie prawa mają</w:t>
      </w:r>
      <w:r w:rsidR="00E70EE5">
        <w:rPr>
          <w:rFonts w:ascii="Arial Narrow" w:hAnsi="Arial Narrow" w:cs="Arial"/>
          <w:sz w:val="22"/>
          <w:szCs w:val="22"/>
        </w:rPr>
        <w:t>tkowe do wykonanej dokumentacji, a w </w:t>
      </w:r>
      <w:r w:rsidRPr="00BB29E0">
        <w:rPr>
          <w:rFonts w:ascii="Arial Narrow" w:hAnsi="Arial Narrow" w:cs="Arial"/>
          <w:sz w:val="22"/>
          <w:szCs w:val="22"/>
        </w:rPr>
        <w:t>szczególności autorskie prawo majątkowe obejmujące pole eksploatacji wymienione w art. 50 pkt. 1-3 Ustawy Prawo autorskie i prawa pokrewne.</w:t>
      </w:r>
    </w:p>
    <w:p w14:paraId="45F782E3" w14:textId="77777777" w:rsidR="00B85047" w:rsidRDefault="00B85047" w:rsidP="00B85047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Wykonawca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A21D8">
        <w:rPr>
          <w:rFonts w:ascii="Arial Narrow" w:hAnsi="Arial Narrow" w:cs="Arial"/>
          <w:sz w:val="22"/>
          <w:szCs w:val="22"/>
        </w:rPr>
        <w:t>wyraża zgod</w:t>
      </w:r>
      <w:r w:rsidRPr="008A21D8">
        <w:rPr>
          <w:rFonts w:ascii="Arial Narrow" w:hAnsi="Arial Narrow" w:cs="Arial" w:hint="eastAsia"/>
          <w:sz w:val="22"/>
          <w:szCs w:val="22"/>
        </w:rPr>
        <w:t>ę</w:t>
      </w:r>
      <w:r w:rsidRPr="008A21D8">
        <w:rPr>
          <w:rFonts w:ascii="Arial Narrow" w:hAnsi="Arial Narrow" w:cs="Arial"/>
          <w:sz w:val="22"/>
          <w:szCs w:val="22"/>
        </w:rPr>
        <w:t xml:space="preserve"> na: </w:t>
      </w:r>
    </w:p>
    <w:p w14:paraId="43650A84" w14:textId="77777777" w:rsidR="00B85047" w:rsidRPr="00B57172" w:rsidRDefault="00B85047" w:rsidP="00B85047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B57172">
        <w:rPr>
          <w:rFonts w:ascii="Arial Narrow" w:hAnsi="Arial Narrow" w:cs="Arial"/>
          <w:sz w:val="22"/>
          <w:szCs w:val="22"/>
        </w:rPr>
        <w:t>utrwalanie projektu w postaci cyfrowej np. na no</w:t>
      </w:r>
      <w:r w:rsidRPr="00B57172">
        <w:rPr>
          <w:rFonts w:ascii="Arial Narrow" w:hAnsi="Arial Narrow" w:cs="Arial" w:hint="eastAsia"/>
          <w:sz w:val="22"/>
          <w:szCs w:val="22"/>
        </w:rPr>
        <w:t>ś</w:t>
      </w:r>
      <w:r w:rsidRPr="00B57172">
        <w:rPr>
          <w:rFonts w:ascii="Arial Narrow" w:hAnsi="Arial Narrow" w:cs="Arial"/>
          <w:sz w:val="22"/>
          <w:szCs w:val="22"/>
        </w:rPr>
        <w:t xml:space="preserve">niku (CD, DVD itp), </w:t>
      </w:r>
    </w:p>
    <w:p w14:paraId="165151CE" w14:textId="77777777" w:rsidR="00B85047" w:rsidRPr="00B57172" w:rsidRDefault="00B85047" w:rsidP="00B85047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B57172">
        <w:rPr>
          <w:rFonts w:ascii="Arial Narrow" w:hAnsi="Arial Narrow" w:cs="Arial"/>
          <w:sz w:val="22"/>
          <w:szCs w:val="22"/>
        </w:rPr>
        <w:t xml:space="preserve">zwielokrotnianie projektu poprzez odbitki ksero lub wydruki, </w:t>
      </w:r>
    </w:p>
    <w:p w14:paraId="48BC1C3C" w14:textId="77777777" w:rsidR="00B85047" w:rsidRPr="00B57172" w:rsidRDefault="00B85047" w:rsidP="00B85047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B57172">
        <w:rPr>
          <w:rFonts w:ascii="Arial Narrow" w:hAnsi="Arial Narrow" w:cs="Arial"/>
          <w:sz w:val="22"/>
          <w:szCs w:val="22"/>
        </w:rPr>
        <w:t>udost</w:t>
      </w:r>
      <w:r w:rsidRPr="00B57172">
        <w:rPr>
          <w:rFonts w:ascii="Arial Narrow" w:hAnsi="Arial Narrow" w:cs="Arial" w:hint="eastAsia"/>
          <w:sz w:val="22"/>
          <w:szCs w:val="22"/>
        </w:rPr>
        <w:t>ę</w:t>
      </w:r>
      <w:r w:rsidRPr="00B57172">
        <w:rPr>
          <w:rFonts w:ascii="Arial Narrow" w:hAnsi="Arial Narrow" w:cs="Arial"/>
          <w:sz w:val="22"/>
          <w:szCs w:val="22"/>
        </w:rPr>
        <w:t xml:space="preserve">pnienie projektu osobom trzecim w celu wykonania przez nie </w:t>
      </w:r>
      <w:r w:rsidR="008972C5" w:rsidRPr="00B57172">
        <w:rPr>
          <w:rFonts w:ascii="Arial Narrow" w:hAnsi="Arial Narrow" w:cs="Arial"/>
          <w:sz w:val="22"/>
          <w:szCs w:val="22"/>
        </w:rPr>
        <w:t xml:space="preserve">czynności związanych z realizacją lub zarządzaniem projektem. </w:t>
      </w:r>
    </w:p>
    <w:p w14:paraId="7393FFD0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FC9BC7C" w14:textId="77777777" w:rsidR="00B85047" w:rsidRPr="00BB29E0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8</w:t>
      </w:r>
    </w:p>
    <w:p w14:paraId="4950A681" w14:textId="77777777" w:rsidR="00B85047" w:rsidRPr="00BB29E0" w:rsidRDefault="00B85047" w:rsidP="00B85047">
      <w:pPr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W sprawach nieuregulowanych niniejszą umową będą miały zastosowanie:</w:t>
      </w:r>
    </w:p>
    <w:p w14:paraId="36108B50" w14:textId="77777777" w:rsidR="00B85047" w:rsidRPr="008A21D8" w:rsidRDefault="00B85047" w:rsidP="00B85047">
      <w:pPr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8A21D8">
        <w:rPr>
          <w:rFonts w:ascii="Arial Narrow" w:hAnsi="Arial Narrow" w:cs="Arial"/>
          <w:sz w:val="22"/>
          <w:szCs w:val="22"/>
        </w:rPr>
        <w:t>Kodeks cywilny;</w:t>
      </w:r>
    </w:p>
    <w:p w14:paraId="33BD5DD8" w14:textId="77777777" w:rsidR="00B85047" w:rsidRPr="008A21D8" w:rsidRDefault="00B85047" w:rsidP="00B85047">
      <w:pPr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8A21D8">
        <w:rPr>
          <w:rFonts w:ascii="Arial Narrow" w:hAnsi="Arial Narrow" w:cs="Arial"/>
          <w:sz w:val="22"/>
          <w:szCs w:val="22"/>
        </w:rPr>
        <w:t>Prawo zamówień publicznych;</w:t>
      </w:r>
    </w:p>
    <w:p w14:paraId="02C602E3" w14:textId="77777777" w:rsidR="00B85047" w:rsidRPr="008A21D8" w:rsidRDefault="00B85047" w:rsidP="00B85047">
      <w:pPr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8A21D8">
        <w:rPr>
          <w:rFonts w:ascii="Arial Narrow" w:hAnsi="Arial Narrow" w:cs="Arial"/>
          <w:sz w:val="22"/>
          <w:szCs w:val="22"/>
        </w:rPr>
        <w:t>przepisy o prawie autorskim;</w:t>
      </w:r>
    </w:p>
    <w:p w14:paraId="016962A9" w14:textId="77777777" w:rsidR="00B85047" w:rsidRPr="008A21D8" w:rsidRDefault="00B85047" w:rsidP="00B85047">
      <w:pPr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8A21D8">
        <w:rPr>
          <w:rFonts w:ascii="Arial Narrow" w:hAnsi="Arial Narrow" w:cs="Arial"/>
          <w:sz w:val="22"/>
          <w:szCs w:val="22"/>
        </w:rPr>
        <w:t>przepisy o wynalazczości.</w:t>
      </w:r>
    </w:p>
    <w:p w14:paraId="42FA969C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270A567" w14:textId="77777777" w:rsidR="00B85047" w:rsidRPr="00BB29E0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9</w:t>
      </w:r>
    </w:p>
    <w:p w14:paraId="568612C5" w14:textId="77777777" w:rsidR="00B85047" w:rsidRDefault="00B85047" w:rsidP="00B85047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Wszelkie zmiany niniejszej umowy wymagają formy pisemnej i akceptacji stron pod rygorem nieważności.</w:t>
      </w:r>
    </w:p>
    <w:p w14:paraId="19EA0716" w14:textId="77777777" w:rsidR="00B85047" w:rsidRPr="00BB29E0" w:rsidRDefault="00B85047" w:rsidP="00B85047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BB29E0">
        <w:rPr>
          <w:rFonts w:ascii="Arial Narrow" w:hAnsi="Arial Narrow" w:cs="Arial"/>
          <w:sz w:val="22"/>
          <w:szCs w:val="22"/>
        </w:rPr>
        <w:t>Ewentualne spory powstałe na tle niniejszej umowy strony będą roz</w:t>
      </w:r>
      <w:r w:rsidR="00AD1813">
        <w:rPr>
          <w:rFonts w:ascii="Arial Narrow" w:hAnsi="Arial Narrow" w:cs="Arial"/>
          <w:sz w:val="22"/>
          <w:szCs w:val="22"/>
        </w:rPr>
        <w:t>strzygać w drodze negocjacji. W </w:t>
      </w:r>
      <w:r w:rsidRPr="00BB29E0">
        <w:rPr>
          <w:rFonts w:ascii="Arial Narrow" w:hAnsi="Arial Narrow" w:cs="Arial"/>
          <w:sz w:val="22"/>
          <w:szCs w:val="22"/>
        </w:rPr>
        <w:t>przypadku braku rozstrzygnięcia sporu w sprawie polubownej, sprawę poddadzą rozstrzygnięciu przez Sąd właściwy dla</w:t>
      </w:r>
      <w:r w:rsidR="00F73457">
        <w:rPr>
          <w:rFonts w:ascii="Arial Narrow" w:hAnsi="Arial Narrow" w:cs="Arial"/>
          <w:sz w:val="22"/>
          <w:szCs w:val="22"/>
        </w:rPr>
        <w:t xml:space="preserve"> Inwestora.</w:t>
      </w:r>
    </w:p>
    <w:p w14:paraId="421E8E4A" w14:textId="77777777" w:rsidR="00B85047" w:rsidRDefault="00B85047" w:rsidP="00B850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94588AC" w14:textId="77777777" w:rsidR="00B85047" w:rsidRPr="00BB29E0" w:rsidRDefault="004934BA" w:rsidP="00B8504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10</w:t>
      </w:r>
    </w:p>
    <w:p w14:paraId="6B98F584" w14:textId="77777777" w:rsidR="00B85047" w:rsidRPr="00BB29E0" w:rsidRDefault="00B85047" w:rsidP="00B850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Umowę sporządzono w 3</w:t>
      </w:r>
      <w:r w:rsidRPr="00BB29E0">
        <w:rPr>
          <w:rFonts w:ascii="Arial Narrow" w:hAnsi="Arial Narrow" w:cs="Arial"/>
          <w:sz w:val="22"/>
          <w:szCs w:val="22"/>
        </w:rPr>
        <w:t xml:space="preserve"> jednobrzmiących </w:t>
      </w:r>
      <w:r>
        <w:rPr>
          <w:rFonts w:ascii="Arial Narrow" w:hAnsi="Arial Narrow" w:cs="Arial"/>
          <w:sz w:val="22"/>
          <w:szCs w:val="22"/>
        </w:rPr>
        <w:t>egzemplarzach z przeznaczeniem 2</w:t>
      </w:r>
      <w:r w:rsidRPr="00BB29E0">
        <w:rPr>
          <w:rFonts w:ascii="Arial Narrow" w:hAnsi="Arial Narrow" w:cs="Arial"/>
          <w:sz w:val="22"/>
          <w:szCs w:val="22"/>
        </w:rPr>
        <w:t xml:space="preserve"> egz. dla </w:t>
      </w:r>
      <w:r w:rsidR="004621FC">
        <w:rPr>
          <w:rFonts w:ascii="Arial Narrow" w:hAnsi="Arial Narrow" w:cs="Arial"/>
          <w:sz w:val="22"/>
          <w:szCs w:val="22"/>
        </w:rPr>
        <w:t>…………………..</w:t>
      </w:r>
      <w:r w:rsidRPr="00BB29E0">
        <w:rPr>
          <w:rFonts w:ascii="Arial Narrow" w:hAnsi="Arial Narrow" w:cs="Arial"/>
          <w:sz w:val="22"/>
          <w:szCs w:val="22"/>
        </w:rPr>
        <w:t xml:space="preserve"> </w:t>
      </w:r>
      <w:r w:rsidR="004621FC">
        <w:rPr>
          <w:rFonts w:ascii="Arial Narrow" w:hAnsi="Arial Narrow" w:cs="Arial"/>
          <w:sz w:val="22"/>
          <w:szCs w:val="22"/>
        </w:rPr>
        <w:t>i 1 egz. dla Wykonawcy</w:t>
      </w:r>
      <w:r w:rsidR="009B1BD0">
        <w:rPr>
          <w:rFonts w:ascii="Arial Narrow" w:hAnsi="Arial Narrow" w:cs="Arial"/>
          <w:sz w:val="22"/>
          <w:szCs w:val="22"/>
        </w:rPr>
        <w:t>.</w:t>
      </w:r>
    </w:p>
    <w:p w14:paraId="660FAA48" w14:textId="77777777" w:rsidR="00B85047" w:rsidRPr="00BB29E0" w:rsidRDefault="00B85047" w:rsidP="00B85047">
      <w:pPr>
        <w:rPr>
          <w:rFonts w:ascii="Arial Narrow" w:hAnsi="Arial Narrow" w:cs="Arial"/>
          <w:sz w:val="22"/>
          <w:szCs w:val="22"/>
        </w:rPr>
      </w:pPr>
    </w:p>
    <w:p w14:paraId="02048A90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="00AD1813">
        <w:rPr>
          <w:rFonts w:ascii="Arial Narrow" w:hAnsi="Arial Narrow" w:cs="Arial"/>
          <w:b/>
          <w:sz w:val="22"/>
          <w:szCs w:val="22"/>
        </w:rPr>
        <w:t>INWESTOR</w:t>
      </w:r>
      <w:r>
        <w:rPr>
          <w:rFonts w:ascii="Arial Narrow" w:hAnsi="Arial Narrow" w:cs="Arial"/>
          <w:b/>
          <w:sz w:val="22"/>
          <w:szCs w:val="22"/>
        </w:rPr>
        <w:tab/>
      </w:r>
      <w:r w:rsidRPr="00BB29E0">
        <w:rPr>
          <w:rFonts w:ascii="Arial Narrow" w:hAnsi="Arial Narrow" w:cs="Arial"/>
          <w:b/>
          <w:sz w:val="22"/>
          <w:szCs w:val="22"/>
        </w:rPr>
        <w:t>WYKONAWCA</w:t>
      </w:r>
    </w:p>
    <w:p w14:paraId="03447A34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</w:p>
    <w:p w14:paraId="7510BFBB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</w:p>
    <w:p w14:paraId="1E986B88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</w:p>
    <w:p w14:paraId="58620351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</w:p>
    <w:p w14:paraId="43261C22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</w:p>
    <w:p w14:paraId="281218CC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</w:p>
    <w:p w14:paraId="594E18C8" w14:textId="77777777" w:rsidR="00B85047" w:rsidRDefault="00B85047" w:rsidP="00B85047">
      <w:pPr>
        <w:tabs>
          <w:tab w:val="center" w:pos="1701"/>
          <w:tab w:val="center" w:pos="7655"/>
        </w:tabs>
        <w:rPr>
          <w:rFonts w:ascii="Arial Narrow" w:hAnsi="Arial Narrow" w:cs="Arial"/>
          <w:b/>
          <w:sz w:val="22"/>
          <w:szCs w:val="22"/>
        </w:rPr>
      </w:pPr>
    </w:p>
    <w:p w14:paraId="2419A639" w14:textId="77777777" w:rsidR="00B85047" w:rsidRDefault="00B85047" w:rsidP="00B85047">
      <w:pPr>
        <w:rPr>
          <w:rFonts w:ascii="Arial Narrow" w:hAnsi="Arial Narrow" w:cs="Arial"/>
          <w:b/>
          <w:sz w:val="22"/>
          <w:szCs w:val="22"/>
        </w:rPr>
      </w:pPr>
    </w:p>
    <w:p w14:paraId="070A8BF6" w14:textId="77777777" w:rsidR="00B85047" w:rsidRDefault="00B85047" w:rsidP="00B85047">
      <w:pPr>
        <w:rPr>
          <w:rFonts w:ascii="Arial Narrow" w:hAnsi="Arial Narrow"/>
          <w:b/>
          <w:u w:val="single"/>
        </w:rPr>
      </w:pPr>
    </w:p>
    <w:p w14:paraId="3AA81922" w14:textId="77777777" w:rsidR="00A05AEA" w:rsidRDefault="00A05AEA" w:rsidP="00B85047">
      <w:pPr>
        <w:rPr>
          <w:rFonts w:ascii="Arial Narrow" w:hAnsi="Arial Narrow"/>
          <w:b/>
          <w:u w:val="single"/>
        </w:rPr>
      </w:pPr>
    </w:p>
    <w:p w14:paraId="298971DD" w14:textId="77777777" w:rsidR="006B4267" w:rsidRPr="00315901" w:rsidRDefault="006B4267" w:rsidP="00315901"/>
    <w:sectPr w:rsidR="006B4267" w:rsidRPr="00315901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E05EA" w14:textId="77777777" w:rsidR="00FC4161" w:rsidRDefault="00FC4161">
      <w:r>
        <w:separator/>
      </w:r>
    </w:p>
  </w:endnote>
  <w:endnote w:type="continuationSeparator" w:id="0">
    <w:p w14:paraId="7F5B5945" w14:textId="77777777" w:rsidR="00FC4161" w:rsidRDefault="00FC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1801" w14:textId="77777777" w:rsidR="007B2500" w:rsidRPr="00124D4A" w:rsidRDefault="001B1BA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B77869" wp14:editId="1A935BB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AAF7D" w14:textId="77777777" w:rsidR="007B2500" w:rsidRPr="00B01F08" w:rsidRDefault="001B1BA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7CB8719" wp14:editId="360ABCB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FF12" w14:textId="77777777" w:rsidR="00FC4161" w:rsidRDefault="00FC4161">
      <w:r>
        <w:separator/>
      </w:r>
    </w:p>
  </w:footnote>
  <w:footnote w:type="continuationSeparator" w:id="0">
    <w:p w14:paraId="2E2582CF" w14:textId="77777777" w:rsidR="00FC4161" w:rsidRDefault="00FC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A78E9" w14:textId="77777777" w:rsidR="007B2500" w:rsidRDefault="001B1BA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2315F68" wp14:editId="5B25E4E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420"/>
    <w:multiLevelType w:val="hybridMultilevel"/>
    <w:tmpl w:val="3280AA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254F"/>
    <w:multiLevelType w:val="hybridMultilevel"/>
    <w:tmpl w:val="E530ED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50BF9"/>
    <w:multiLevelType w:val="hybridMultilevel"/>
    <w:tmpl w:val="37E6E294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36DF7"/>
    <w:multiLevelType w:val="hybridMultilevel"/>
    <w:tmpl w:val="37E6E294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50572"/>
    <w:multiLevelType w:val="hybridMultilevel"/>
    <w:tmpl w:val="F838205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A040E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44CC0"/>
    <w:multiLevelType w:val="hybridMultilevel"/>
    <w:tmpl w:val="00B0D9B6"/>
    <w:lvl w:ilvl="0" w:tplc="CC7AF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316D5"/>
    <w:multiLevelType w:val="hybridMultilevel"/>
    <w:tmpl w:val="B17EA5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348A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A40330"/>
    <w:multiLevelType w:val="hybridMultilevel"/>
    <w:tmpl w:val="DBC83EA8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C6C8B"/>
    <w:multiLevelType w:val="hybridMultilevel"/>
    <w:tmpl w:val="8DCC438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336E4A"/>
    <w:multiLevelType w:val="hybridMultilevel"/>
    <w:tmpl w:val="1A1C00BC"/>
    <w:lvl w:ilvl="0" w:tplc="8A64989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1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A5"/>
    <w:rsid w:val="00004391"/>
    <w:rsid w:val="0000578B"/>
    <w:rsid w:val="00061F20"/>
    <w:rsid w:val="00080D83"/>
    <w:rsid w:val="000B124A"/>
    <w:rsid w:val="000D283E"/>
    <w:rsid w:val="000D7A89"/>
    <w:rsid w:val="00117F2A"/>
    <w:rsid w:val="00124D4A"/>
    <w:rsid w:val="001304E7"/>
    <w:rsid w:val="00130B23"/>
    <w:rsid w:val="001B1BA5"/>
    <w:rsid w:val="001B210F"/>
    <w:rsid w:val="001B5E0A"/>
    <w:rsid w:val="00241C1F"/>
    <w:rsid w:val="002425AE"/>
    <w:rsid w:val="00277FF0"/>
    <w:rsid w:val="002810EE"/>
    <w:rsid w:val="002C6347"/>
    <w:rsid w:val="002E1A0B"/>
    <w:rsid w:val="00315901"/>
    <w:rsid w:val="00320A20"/>
    <w:rsid w:val="00320AAC"/>
    <w:rsid w:val="00325198"/>
    <w:rsid w:val="00340F82"/>
    <w:rsid w:val="0035482A"/>
    <w:rsid w:val="00357E46"/>
    <w:rsid w:val="003619F2"/>
    <w:rsid w:val="00365820"/>
    <w:rsid w:val="003C554F"/>
    <w:rsid w:val="0040149C"/>
    <w:rsid w:val="00414478"/>
    <w:rsid w:val="00417FC4"/>
    <w:rsid w:val="004621FC"/>
    <w:rsid w:val="004818BE"/>
    <w:rsid w:val="00482B43"/>
    <w:rsid w:val="00492BD3"/>
    <w:rsid w:val="004934BA"/>
    <w:rsid w:val="004B70BD"/>
    <w:rsid w:val="004D26F9"/>
    <w:rsid w:val="0050200C"/>
    <w:rsid w:val="0052111D"/>
    <w:rsid w:val="005760A9"/>
    <w:rsid w:val="00594464"/>
    <w:rsid w:val="005B76D8"/>
    <w:rsid w:val="00603F13"/>
    <w:rsid w:val="00622781"/>
    <w:rsid w:val="00640BFF"/>
    <w:rsid w:val="0069621B"/>
    <w:rsid w:val="006B4267"/>
    <w:rsid w:val="006F209E"/>
    <w:rsid w:val="0071241C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03AA"/>
    <w:rsid w:val="00834BB4"/>
    <w:rsid w:val="00835187"/>
    <w:rsid w:val="00873501"/>
    <w:rsid w:val="00876326"/>
    <w:rsid w:val="0089028C"/>
    <w:rsid w:val="008945D9"/>
    <w:rsid w:val="008972C5"/>
    <w:rsid w:val="008D572F"/>
    <w:rsid w:val="008E2A80"/>
    <w:rsid w:val="00984595"/>
    <w:rsid w:val="009B1BD0"/>
    <w:rsid w:val="009D71C1"/>
    <w:rsid w:val="009F2CF0"/>
    <w:rsid w:val="00A04690"/>
    <w:rsid w:val="00A05AEA"/>
    <w:rsid w:val="00A40DD3"/>
    <w:rsid w:val="00A8311B"/>
    <w:rsid w:val="00AB2737"/>
    <w:rsid w:val="00AD1813"/>
    <w:rsid w:val="00AD1EFE"/>
    <w:rsid w:val="00AE2CC4"/>
    <w:rsid w:val="00B01F08"/>
    <w:rsid w:val="00B04F66"/>
    <w:rsid w:val="00B16E8F"/>
    <w:rsid w:val="00B30401"/>
    <w:rsid w:val="00B57172"/>
    <w:rsid w:val="00B6637D"/>
    <w:rsid w:val="00B85047"/>
    <w:rsid w:val="00B967FE"/>
    <w:rsid w:val="00BB76D0"/>
    <w:rsid w:val="00BC363C"/>
    <w:rsid w:val="00C17388"/>
    <w:rsid w:val="00C62C24"/>
    <w:rsid w:val="00C635B6"/>
    <w:rsid w:val="00C958B7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70EE5"/>
    <w:rsid w:val="00E85169"/>
    <w:rsid w:val="00E87616"/>
    <w:rsid w:val="00EA5C16"/>
    <w:rsid w:val="00EF000D"/>
    <w:rsid w:val="00F17CF2"/>
    <w:rsid w:val="00F24463"/>
    <w:rsid w:val="00F4655B"/>
    <w:rsid w:val="00F545A3"/>
    <w:rsid w:val="00F73457"/>
    <w:rsid w:val="00FB5706"/>
    <w:rsid w:val="00FC4161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5366FC"/>
  <w15:docId w15:val="{4E89C635-C1F2-478A-9B2B-DA9715FD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F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85047"/>
    <w:pPr>
      <w:spacing w:before="120" w:after="120"/>
      <w:jc w:val="center"/>
    </w:pPr>
    <w:rPr>
      <w:rFonts w:ascii="Tahoma" w:hAnsi="Tahoma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B85047"/>
    <w:rPr>
      <w:rFonts w:ascii="Tahoma" w:hAnsi="Tahoma" w:cs="Tahoma"/>
      <w:b/>
      <w:sz w:val="24"/>
    </w:rPr>
  </w:style>
  <w:style w:type="paragraph" w:styleId="Tekstpodstawowywcity">
    <w:name w:val="Body Text Indent"/>
    <w:basedOn w:val="Normalny"/>
    <w:link w:val="TekstpodstawowywcityZnak"/>
    <w:rsid w:val="00B85047"/>
    <w:pPr>
      <w:ind w:left="180"/>
    </w:pPr>
    <w:rPr>
      <w:rFonts w:ascii="Times New Roman" w:hAnsi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5047"/>
    <w:rPr>
      <w:b/>
      <w:sz w:val="24"/>
    </w:rPr>
  </w:style>
  <w:style w:type="paragraph" w:styleId="Akapitzlist">
    <w:name w:val="List Paragraph"/>
    <w:basedOn w:val="Normalny"/>
    <w:uiPriority w:val="34"/>
    <w:qFormat/>
    <w:rsid w:val="00B850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62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621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5020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020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200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02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20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gabrys\Downloads\listownik-Pomorskie-FE-UMWP-UE-EFRR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512B-0A22-46F7-B032-24FCD089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(1)</Template>
  <TotalTime>23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Gabryś</dc:creator>
  <cp:keywords/>
  <cp:lastModifiedBy>acyranek</cp:lastModifiedBy>
  <cp:revision>8</cp:revision>
  <cp:lastPrinted>2016-10-06T07:09:00Z</cp:lastPrinted>
  <dcterms:created xsi:type="dcterms:W3CDTF">2016-11-17T09:57:00Z</dcterms:created>
  <dcterms:modified xsi:type="dcterms:W3CDTF">2016-11-24T12:36:00Z</dcterms:modified>
</cp:coreProperties>
</file>